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Zmluva o</w:t>
      </w:r>
      <w:r>
        <w:rPr>
          <w:rFonts w:ascii="Times New Roman" w:hAnsi="Times New Roman" w:cs="Times New Roman"/>
          <w:b/>
          <w:bCs/>
          <w:sz w:val="24"/>
          <w:szCs w:val="24"/>
        </w:rPr>
        <w:t> </w:t>
      </w:r>
      <w:r w:rsidRPr="003E6184">
        <w:rPr>
          <w:rFonts w:ascii="Times New Roman" w:hAnsi="Times New Roman" w:cs="Times New Roman"/>
          <w:b/>
          <w:bCs/>
          <w:sz w:val="24"/>
          <w:szCs w:val="24"/>
        </w:rPr>
        <w:t>dielo</w:t>
      </w:r>
      <w:r>
        <w:rPr>
          <w:rFonts w:ascii="Times New Roman" w:hAnsi="Times New Roman" w:cs="Times New Roman"/>
          <w:b/>
          <w:bCs/>
          <w:sz w:val="24"/>
          <w:szCs w:val="24"/>
        </w:rPr>
        <w:t xml:space="preserve"> </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uzavretá v súlade s § 536 a nasl. zákona č. 513/1991 Zb. Obchodný zákonník</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 xml:space="preserve">a zákonom č. 343/2015 Z. z. o verejnom obstarávaní a o zmene a doplnení niektorých zákonov v znení neskorších predpisov </w:t>
      </w:r>
    </w:p>
    <w:p w:rsidR="000473AD" w:rsidRPr="003E6184" w:rsidRDefault="000473AD" w:rsidP="003D164F">
      <w:pPr>
        <w:autoSpaceDE w:val="0"/>
        <w:autoSpaceDN w:val="0"/>
        <w:adjustRightInd w:val="0"/>
        <w:spacing w:after="0"/>
        <w:jc w:val="center"/>
        <w:rPr>
          <w:rFonts w:ascii="Times New Roman" w:hAnsi="Times New Roman" w:cs="Times New Roman"/>
          <w:sz w:val="24"/>
          <w:szCs w:val="24"/>
        </w:rPr>
      </w:pPr>
    </w:p>
    <w:p w:rsidR="000473AD" w:rsidRPr="003E6184" w:rsidRDefault="000473AD" w:rsidP="003D16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(ďalej len </w:t>
      </w:r>
      <w:r w:rsidRPr="003E6184">
        <w:rPr>
          <w:rFonts w:ascii="Times New Roman" w:hAnsi="Times New Roman" w:cs="Times New Roman"/>
          <w:sz w:val="24"/>
          <w:szCs w:val="24"/>
        </w:rPr>
        <w:t>„zmluva“)</w:t>
      </w:r>
    </w:p>
    <w:p w:rsidR="000473AD" w:rsidRPr="003E6184" w:rsidRDefault="000473AD" w:rsidP="00C40F6A">
      <w:pPr>
        <w:autoSpaceDE w:val="0"/>
        <w:autoSpaceDN w:val="0"/>
        <w:adjustRightInd w:val="0"/>
        <w:spacing w:after="0"/>
        <w:jc w:val="center"/>
        <w:rPr>
          <w:rFonts w:ascii="Times New Roman" w:hAnsi="Times New Roman" w:cs="Times New Roman"/>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sz w:val="24"/>
          <w:szCs w:val="24"/>
        </w:rPr>
      </w:pPr>
      <w:r w:rsidRPr="003E6184">
        <w:rPr>
          <w:rFonts w:ascii="Times New Roman" w:hAnsi="Times New Roman" w:cs="Times New Roman"/>
          <w:sz w:val="24"/>
          <w:szCs w:val="24"/>
        </w:rPr>
        <w:t>medzi zmluvnými stranami:</w:t>
      </w:r>
    </w:p>
    <w:p w:rsidR="000473AD" w:rsidRPr="003E6184" w:rsidRDefault="000473AD" w:rsidP="00C40F6A">
      <w:pPr>
        <w:autoSpaceDE w:val="0"/>
        <w:autoSpaceDN w:val="0"/>
        <w:adjustRightInd w:val="0"/>
        <w:spacing w:after="0"/>
        <w:jc w:val="center"/>
        <w:rPr>
          <w:rFonts w:ascii="Times New Roman" w:hAnsi="Times New Roman" w:cs="Times New Roman"/>
          <w:sz w:val="24"/>
          <w:szCs w:val="24"/>
        </w:rPr>
      </w:pPr>
    </w:p>
    <w:p w:rsidR="000473AD" w:rsidRPr="003E6184" w:rsidRDefault="000473AD" w:rsidP="00C40F6A">
      <w:pPr>
        <w:autoSpaceDE w:val="0"/>
        <w:autoSpaceDN w:val="0"/>
        <w:adjustRightInd w:val="0"/>
        <w:spacing w:after="0"/>
        <w:rPr>
          <w:rFonts w:ascii="Times New Roman" w:hAnsi="Times New Roman" w:cs="Times New Roman"/>
          <w:b/>
          <w:bCs/>
          <w:sz w:val="24"/>
          <w:szCs w:val="24"/>
        </w:rPr>
      </w:pPr>
      <w:r w:rsidRPr="003E6184">
        <w:rPr>
          <w:rFonts w:ascii="Times New Roman" w:hAnsi="Times New Roman" w:cs="Times New Roman"/>
          <w:b/>
          <w:bCs/>
          <w:sz w:val="24"/>
          <w:szCs w:val="24"/>
        </w:rPr>
        <w:t>1. Objednávateľ:</w:t>
      </w:r>
    </w:p>
    <w:p w:rsidR="000473AD" w:rsidRPr="003E6184" w:rsidRDefault="000473AD" w:rsidP="00C40F6A">
      <w:pPr>
        <w:autoSpaceDE w:val="0"/>
        <w:autoSpaceDN w:val="0"/>
        <w:adjustRightInd w:val="0"/>
        <w:spacing w:after="0"/>
        <w:rPr>
          <w:rFonts w:ascii="Times New Roman" w:hAnsi="Times New Roman" w:cs="Times New Roman"/>
          <w:sz w:val="24"/>
          <w:szCs w:val="24"/>
        </w:rPr>
      </w:pPr>
      <w:r w:rsidRPr="003E6184">
        <w:rPr>
          <w:rFonts w:ascii="Times New Roman" w:hAnsi="Times New Roman" w:cs="Times New Roman"/>
          <w:sz w:val="24"/>
          <w:szCs w:val="24"/>
        </w:rPr>
        <w:t>Obchodné meno: Mesto Stará Ľubovňa</w:t>
      </w:r>
    </w:p>
    <w:p w:rsidR="000473AD" w:rsidRPr="003E6184" w:rsidRDefault="000473AD" w:rsidP="00C40F6A">
      <w:pPr>
        <w:autoSpaceDE w:val="0"/>
        <w:autoSpaceDN w:val="0"/>
        <w:adjustRightInd w:val="0"/>
        <w:spacing w:after="0"/>
        <w:rPr>
          <w:rFonts w:ascii="Times New Roman" w:hAnsi="Times New Roman" w:cs="Times New Roman"/>
          <w:b/>
          <w:bCs/>
          <w:sz w:val="24"/>
          <w:szCs w:val="24"/>
        </w:rPr>
      </w:pPr>
      <w:r w:rsidRPr="003E6184">
        <w:rPr>
          <w:rFonts w:ascii="Times New Roman" w:hAnsi="Times New Roman" w:cs="Times New Roman"/>
          <w:sz w:val="24"/>
          <w:szCs w:val="24"/>
        </w:rPr>
        <w:t>Sídlo: Obchodná 1, 064 01 Stará Ľubovňa</w:t>
      </w:r>
    </w:p>
    <w:p w:rsidR="000473AD" w:rsidRPr="003E6184" w:rsidRDefault="000473AD" w:rsidP="00C40F6A">
      <w:pPr>
        <w:autoSpaceDE w:val="0"/>
        <w:autoSpaceDN w:val="0"/>
        <w:adjustRightInd w:val="0"/>
        <w:spacing w:after="0"/>
        <w:rPr>
          <w:rFonts w:ascii="Times New Roman" w:hAnsi="Times New Roman" w:cs="Times New Roman"/>
          <w:b/>
          <w:bCs/>
          <w:sz w:val="24"/>
          <w:szCs w:val="24"/>
        </w:rPr>
      </w:pPr>
      <w:r w:rsidRPr="003E6184">
        <w:rPr>
          <w:rFonts w:ascii="Times New Roman" w:hAnsi="Times New Roman" w:cs="Times New Roman"/>
          <w:sz w:val="24"/>
          <w:szCs w:val="24"/>
        </w:rPr>
        <w:t>Štatutárny orgán: PhDr. Ľuboš Tomko</w:t>
      </w:r>
    </w:p>
    <w:p w:rsidR="000473AD" w:rsidRPr="003E6184" w:rsidRDefault="000473AD" w:rsidP="00C40F6A">
      <w:pPr>
        <w:autoSpaceDE w:val="0"/>
        <w:autoSpaceDN w:val="0"/>
        <w:adjustRightInd w:val="0"/>
        <w:spacing w:after="0"/>
        <w:rPr>
          <w:rFonts w:ascii="Times New Roman" w:hAnsi="Times New Roman" w:cs="Times New Roman"/>
          <w:sz w:val="24"/>
          <w:szCs w:val="24"/>
        </w:rPr>
      </w:pPr>
      <w:r w:rsidRPr="003E6184">
        <w:rPr>
          <w:rFonts w:ascii="Times New Roman" w:hAnsi="Times New Roman" w:cs="Times New Roman"/>
          <w:sz w:val="24"/>
          <w:szCs w:val="24"/>
        </w:rPr>
        <w:t>IČO:  00 330 167</w:t>
      </w:r>
    </w:p>
    <w:p w:rsidR="000473AD" w:rsidRPr="003E6184" w:rsidRDefault="000473AD" w:rsidP="00C40F6A">
      <w:pPr>
        <w:autoSpaceDE w:val="0"/>
        <w:autoSpaceDN w:val="0"/>
        <w:adjustRightInd w:val="0"/>
        <w:spacing w:after="0"/>
        <w:rPr>
          <w:rFonts w:ascii="Times New Roman" w:hAnsi="Times New Roman" w:cs="Times New Roman"/>
          <w:sz w:val="24"/>
          <w:szCs w:val="24"/>
        </w:rPr>
      </w:pPr>
      <w:r w:rsidRPr="003E6184">
        <w:rPr>
          <w:rFonts w:ascii="Times New Roman" w:hAnsi="Times New Roman" w:cs="Times New Roman"/>
          <w:sz w:val="24"/>
          <w:szCs w:val="24"/>
        </w:rPr>
        <w:t>DIČ: 2020698812</w:t>
      </w:r>
    </w:p>
    <w:p w:rsidR="000473AD" w:rsidRPr="002C3C96" w:rsidRDefault="000473AD" w:rsidP="00C40F6A">
      <w:pPr>
        <w:autoSpaceDE w:val="0"/>
        <w:autoSpaceDN w:val="0"/>
        <w:adjustRightInd w:val="0"/>
        <w:spacing w:after="0"/>
        <w:rPr>
          <w:rFonts w:ascii="Times New Roman" w:hAnsi="Times New Roman" w:cs="Times New Roman"/>
          <w:b/>
          <w:bCs/>
          <w:color w:val="FF0000"/>
          <w:sz w:val="24"/>
          <w:szCs w:val="24"/>
        </w:rPr>
      </w:pPr>
      <w:r w:rsidRPr="003E6184">
        <w:rPr>
          <w:rFonts w:ascii="Times New Roman" w:hAnsi="Times New Roman" w:cs="Times New Roman"/>
          <w:sz w:val="24"/>
          <w:szCs w:val="24"/>
        </w:rPr>
        <w:t xml:space="preserve">Bankové spojenie: </w:t>
      </w:r>
      <w:r w:rsidRPr="0000408C">
        <w:rPr>
          <w:rFonts w:ascii="Times New Roman" w:hAnsi="Times New Roman" w:cs="Times New Roman"/>
          <w:sz w:val="24"/>
          <w:szCs w:val="24"/>
        </w:rPr>
        <w:t>Všeobecná úverová banka, a. s.</w:t>
      </w:r>
    </w:p>
    <w:p w:rsidR="000473AD" w:rsidRPr="002C3C96" w:rsidRDefault="000473AD" w:rsidP="00C40F6A">
      <w:pPr>
        <w:autoSpaceDE w:val="0"/>
        <w:autoSpaceDN w:val="0"/>
        <w:adjustRightInd w:val="0"/>
        <w:spacing w:after="0"/>
        <w:rPr>
          <w:rFonts w:ascii="Times New Roman" w:hAnsi="Times New Roman" w:cs="Times New Roman"/>
          <w:b/>
          <w:bCs/>
          <w:color w:val="FF0000"/>
          <w:sz w:val="24"/>
          <w:szCs w:val="24"/>
        </w:rPr>
      </w:pPr>
      <w:r>
        <w:rPr>
          <w:rFonts w:ascii="Times New Roman" w:hAnsi="Times New Roman" w:cs="Times New Roman"/>
          <w:sz w:val="24"/>
          <w:szCs w:val="24"/>
        </w:rPr>
        <w:t>IBAN: SK26 0200 0000 0021 5128 8856</w:t>
      </w:r>
    </w:p>
    <w:p w:rsidR="000473AD" w:rsidRPr="003E6184" w:rsidRDefault="000473AD" w:rsidP="00C40F6A">
      <w:pPr>
        <w:autoSpaceDE w:val="0"/>
        <w:autoSpaceDN w:val="0"/>
        <w:adjustRightInd w:val="0"/>
        <w:spacing w:after="0"/>
        <w:rPr>
          <w:rFonts w:ascii="Times New Roman" w:hAnsi="Times New Roman" w:cs="Times New Roman"/>
          <w:sz w:val="24"/>
          <w:szCs w:val="24"/>
        </w:rPr>
      </w:pPr>
    </w:p>
    <w:p w:rsidR="000473AD" w:rsidRPr="003E6184" w:rsidRDefault="000473AD" w:rsidP="00C40F6A">
      <w:pPr>
        <w:autoSpaceDE w:val="0"/>
        <w:autoSpaceDN w:val="0"/>
        <w:adjustRightInd w:val="0"/>
        <w:spacing w:after="0"/>
        <w:rPr>
          <w:rFonts w:ascii="Times New Roman" w:hAnsi="Times New Roman" w:cs="Times New Roman"/>
          <w:sz w:val="24"/>
          <w:szCs w:val="24"/>
        </w:rPr>
      </w:pPr>
      <w:r w:rsidRPr="003E6184">
        <w:rPr>
          <w:rFonts w:ascii="Times New Roman" w:hAnsi="Times New Roman" w:cs="Times New Roman"/>
          <w:sz w:val="24"/>
          <w:szCs w:val="24"/>
        </w:rPr>
        <w:t>(ďalej len ,,objednávateľ“)</w:t>
      </w:r>
    </w:p>
    <w:p w:rsidR="000473AD" w:rsidRPr="003E6184" w:rsidRDefault="000473AD" w:rsidP="00C40F6A">
      <w:pPr>
        <w:autoSpaceDE w:val="0"/>
        <w:autoSpaceDN w:val="0"/>
        <w:adjustRightInd w:val="0"/>
        <w:spacing w:after="0"/>
        <w:rPr>
          <w:rFonts w:ascii="Times New Roman" w:hAnsi="Times New Roman" w:cs="Times New Roman"/>
          <w:b/>
          <w:bCs/>
          <w:sz w:val="24"/>
          <w:szCs w:val="24"/>
        </w:rPr>
      </w:pPr>
    </w:p>
    <w:p w:rsidR="000473AD" w:rsidRPr="002408AB" w:rsidRDefault="000473AD" w:rsidP="00C40F6A">
      <w:pPr>
        <w:autoSpaceDE w:val="0"/>
        <w:autoSpaceDN w:val="0"/>
        <w:adjustRightInd w:val="0"/>
        <w:spacing w:after="0"/>
        <w:rPr>
          <w:rFonts w:ascii="Times New Roman" w:hAnsi="Times New Roman" w:cs="Times New Roman"/>
          <w:b/>
          <w:bCs/>
          <w:sz w:val="24"/>
          <w:szCs w:val="24"/>
        </w:rPr>
      </w:pPr>
      <w:r w:rsidRPr="003E6184">
        <w:rPr>
          <w:rFonts w:ascii="Times New Roman" w:hAnsi="Times New Roman" w:cs="Times New Roman"/>
          <w:b/>
          <w:bCs/>
          <w:sz w:val="24"/>
          <w:szCs w:val="24"/>
        </w:rPr>
        <w:t xml:space="preserve">2. </w:t>
      </w:r>
      <w:r w:rsidRPr="002408AB">
        <w:rPr>
          <w:rFonts w:ascii="Times New Roman" w:hAnsi="Times New Roman" w:cs="Times New Roman"/>
          <w:b/>
          <w:bCs/>
          <w:sz w:val="24"/>
          <w:szCs w:val="24"/>
        </w:rPr>
        <w:t xml:space="preserve">Zhotoviteľ: </w:t>
      </w:r>
    </w:p>
    <w:p w:rsidR="000473AD" w:rsidRPr="002408AB"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Obchodné meno: ......................</w:t>
      </w:r>
    </w:p>
    <w:p w:rsidR="000473AD" w:rsidRPr="002408AB"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Sídlo: .......................</w:t>
      </w:r>
    </w:p>
    <w:p w:rsidR="000473AD" w:rsidRPr="002408AB"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Zastúpený: ......................</w:t>
      </w:r>
    </w:p>
    <w:p w:rsidR="000473AD" w:rsidRPr="002408AB"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IČO: ......................</w:t>
      </w:r>
    </w:p>
    <w:p w:rsidR="000473AD" w:rsidRPr="002408AB"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DIČ: ......................</w:t>
      </w:r>
    </w:p>
    <w:p w:rsidR="000473AD" w:rsidRPr="002408AB"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IČ DPH: ......................</w:t>
      </w:r>
    </w:p>
    <w:p w:rsidR="000473AD" w:rsidRPr="002408AB"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Zapísaný v obchodnom registri: ......................</w:t>
      </w:r>
    </w:p>
    <w:p w:rsidR="000473AD" w:rsidRPr="002408AB"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Bankové spojenie: ......................</w:t>
      </w:r>
    </w:p>
    <w:p w:rsidR="000473AD" w:rsidRPr="003E6184" w:rsidRDefault="000473AD" w:rsidP="00C40F6A">
      <w:pPr>
        <w:autoSpaceDE w:val="0"/>
        <w:autoSpaceDN w:val="0"/>
        <w:adjustRightInd w:val="0"/>
        <w:spacing w:after="0"/>
        <w:rPr>
          <w:rFonts w:ascii="Times New Roman" w:hAnsi="Times New Roman" w:cs="Times New Roman"/>
          <w:sz w:val="24"/>
          <w:szCs w:val="24"/>
        </w:rPr>
      </w:pPr>
      <w:r w:rsidRPr="002408AB">
        <w:rPr>
          <w:rFonts w:ascii="Times New Roman" w:hAnsi="Times New Roman" w:cs="Times New Roman"/>
          <w:sz w:val="24"/>
          <w:szCs w:val="24"/>
        </w:rPr>
        <w:t>IBAN: ......................</w:t>
      </w:r>
    </w:p>
    <w:p w:rsidR="000473AD" w:rsidRPr="003E6184" w:rsidRDefault="000473AD" w:rsidP="00C40F6A">
      <w:pPr>
        <w:autoSpaceDE w:val="0"/>
        <w:autoSpaceDN w:val="0"/>
        <w:adjustRightInd w:val="0"/>
        <w:spacing w:after="0"/>
        <w:rPr>
          <w:rFonts w:ascii="Times New Roman" w:hAnsi="Times New Roman" w:cs="Times New Roman"/>
          <w:sz w:val="24"/>
          <w:szCs w:val="24"/>
        </w:rPr>
      </w:pPr>
    </w:p>
    <w:p w:rsidR="000473AD" w:rsidRPr="003E6184" w:rsidRDefault="000473AD" w:rsidP="00C40F6A">
      <w:pPr>
        <w:autoSpaceDE w:val="0"/>
        <w:autoSpaceDN w:val="0"/>
        <w:adjustRightInd w:val="0"/>
        <w:spacing w:after="0"/>
        <w:rPr>
          <w:rFonts w:ascii="Times New Roman" w:hAnsi="Times New Roman" w:cs="Times New Roman"/>
          <w:sz w:val="24"/>
          <w:szCs w:val="24"/>
        </w:rPr>
      </w:pPr>
      <w:r w:rsidRPr="003E6184">
        <w:rPr>
          <w:rFonts w:ascii="Times New Roman" w:hAnsi="Times New Roman" w:cs="Times New Roman"/>
          <w:sz w:val="24"/>
          <w:szCs w:val="24"/>
        </w:rPr>
        <w:t>(ďalej len ,,zhotoviteľ</w:t>
      </w:r>
      <w:r>
        <w:rPr>
          <w:rFonts w:ascii="Times New Roman" w:hAnsi="Times New Roman" w:cs="Times New Roman"/>
          <w:sz w:val="24"/>
          <w:szCs w:val="24"/>
        </w:rPr>
        <w:t>“</w:t>
      </w:r>
      <w:r w:rsidRPr="003E6184">
        <w:rPr>
          <w:rFonts w:ascii="Times New Roman" w:hAnsi="Times New Roman" w:cs="Times New Roman"/>
          <w:sz w:val="24"/>
          <w:szCs w:val="24"/>
        </w:rPr>
        <w:t>)</w:t>
      </w:r>
    </w:p>
    <w:p w:rsidR="000473AD" w:rsidRPr="003E6184" w:rsidRDefault="000473AD" w:rsidP="00C40F6A">
      <w:pPr>
        <w:autoSpaceDE w:val="0"/>
        <w:autoSpaceDN w:val="0"/>
        <w:adjustRightInd w:val="0"/>
        <w:spacing w:after="0"/>
        <w:rPr>
          <w:rFonts w:ascii="Times New Roman" w:hAnsi="Times New Roman" w:cs="Times New Roman"/>
          <w:sz w:val="24"/>
          <w:szCs w:val="24"/>
        </w:rPr>
      </w:pPr>
    </w:p>
    <w:p w:rsidR="000473AD" w:rsidRPr="003E6184" w:rsidRDefault="000473AD" w:rsidP="00C40F6A">
      <w:pPr>
        <w:autoSpaceDE w:val="0"/>
        <w:autoSpaceDN w:val="0"/>
        <w:adjustRightInd w:val="0"/>
        <w:spacing w:after="0"/>
        <w:rPr>
          <w:rFonts w:ascii="Times New Roman" w:hAnsi="Times New Roman" w:cs="Times New Roman"/>
          <w:sz w:val="24"/>
          <w:szCs w:val="24"/>
        </w:rPr>
      </w:pPr>
      <w:r w:rsidRPr="003E6184">
        <w:rPr>
          <w:rFonts w:ascii="Times New Roman" w:hAnsi="Times New Roman" w:cs="Times New Roman"/>
          <w:sz w:val="24"/>
          <w:szCs w:val="24"/>
        </w:rPr>
        <w:t>(ďalej aj ako „zmluvné strany“)</w:t>
      </w:r>
    </w:p>
    <w:p w:rsidR="000473AD" w:rsidRPr="003E6184" w:rsidRDefault="000473AD" w:rsidP="00C40F6A">
      <w:pPr>
        <w:autoSpaceDE w:val="0"/>
        <w:autoSpaceDN w:val="0"/>
        <w:adjustRightInd w:val="0"/>
        <w:spacing w:after="0"/>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Čl.</w:t>
      </w:r>
      <w:r>
        <w:rPr>
          <w:rFonts w:ascii="Times New Roman" w:hAnsi="Times New Roman" w:cs="Times New Roman"/>
          <w:b/>
          <w:bCs/>
          <w:sz w:val="24"/>
          <w:szCs w:val="24"/>
        </w:rPr>
        <w:t xml:space="preserve"> </w:t>
      </w:r>
      <w:r w:rsidRPr="003E6184">
        <w:rPr>
          <w:rFonts w:ascii="Times New Roman" w:hAnsi="Times New Roman" w:cs="Times New Roman"/>
          <w:b/>
          <w:bCs/>
          <w:sz w:val="24"/>
          <w:szCs w:val="24"/>
        </w:rPr>
        <w:t>1</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Úvodné ustanovenie</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CC0A15"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 </w:t>
      </w:r>
      <w:r w:rsidRPr="003E6184">
        <w:rPr>
          <w:rFonts w:ascii="Times New Roman" w:hAnsi="Times New Roman" w:cs="Times New Roman"/>
          <w:sz w:val="24"/>
          <w:szCs w:val="24"/>
        </w:rPr>
        <w:tab/>
        <w:t xml:space="preserve">Zmluvné strany na základe výsledku </w:t>
      </w:r>
      <w:r w:rsidRPr="00CC0A15">
        <w:rPr>
          <w:rFonts w:ascii="Times New Roman" w:hAnsi="Times New Roman" w:cs="Times New Roman"/>
          <w:sz w:val="24"/>
          <w:szCs w:val="24"/>
        </w:rPr>
        <w:t xml:space="preserve">verejného obstarávania uzatvárajú túto zmluvu o dielo na realizáciu stavebných prác na predmet zákazky: </w:t>
      </w:r>
      <w:r w:rsidRPr="00CC0A15">
        <w:rPr>
          <w:rFonts w:ascii="Times New Roman" w:hAnsi="Times New Roman" w:cs="Times New Roman"/>
          <w:b/>
          <w:bCs/>
          <w:sz w:val="24"/>
          <w:szCs w:val="24"/>
        </w:rPr>
        <w:t>„</w:t>
      </w:r>
      <w:r w:rsidRPr="00CC0A15">
        <w:rPr>
          <w:rFonts w:ascii="Times New Roman" w:hAnsi="Times New Roman" w:cs="Times New Roman"/>
          <w:sz w:val="24"/>
          <w:szCs w:val="24"/>
        </w:rPr>
        <w:t>Cyklotrasa Stará Ľubovňa - Hniezdne</w:t>
      </w:r>
      <w:r w:rsidRPr="00AF4B59">
        <w:rPr>
          <w:rFonts w:ascii="Times New Roman" w:hAnsi="Times New Roman" w:cs="Times New Roman"/>
          <w:sz w:val="24"/>
          <w:szCs w:val="24"/>
        </w:rPr>
        <w:t>"</w:t>
      </w:r>
      <w:r w:rsidRPr="00CC0A15">
        <w:rPr>
          <w:rFonts w:ascii="Times New Roman" w:hAnsi="Times New Roman" w:cs="Times New Roman"/>
          <w:sz w:val="24"/>
          <w:szCs w:val="24"/>
        </w:rPr>
        <w:t xml:space="preserve"> v rámci projektu </w:t>
      </w:r>
      <w:r w:rsidRPr="006D1A61">
        <w:rPr>
          <w:rFonts w:ascii="Times New Roman" w:hAnsi="Times New Roman" w:cs="Times New Roman"/>
          <w:b/>
          <w:bCs/>
          <w:i/>
          <w:iCs/>
          <w:sz w:val="24"/>
          <w:szCs w:val="24"/>
        </w:rPr>
        <w:t>„Historicko – kultúrno - prírodná cesta okolo Tatier - 2. etapa“</w:t>
      </w:r>
      <w:r w:rsidRPr="00CC0A15">
        <w:rPr>
          <w:rFonts w:ascii="Times New Roman" w:hAnsi="Times New Roman" w:cs="Times New Roman"/>
          <w:b/>
          <w:bCs/>
          <w:sz w:val="24"/>
          <w:szCs w:val="24"/>
        </w:rPr>
        <w:t xml:space="preserve"> </w:t>
      </w:r>
      <w:r w:rsidRPr="00CC0A15">
        <w:rPr>
          <w:rFonts w:ascii="Times New Roman" w:hAnsi="Times New Roman" w:cs="Times New Roman"/>
          <w:sz w:val="24"/>
          <w:szCs w:val="24"/>
        </w:rPr>
        <w:t>(ďalej iba „dielo“), ktoré sa zhotoviteľ zaväzuje zhotoviť pre objednávateľa.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1.2 </w:t>
      </w:r>
      <w:r w:rsidRPr="003E6184">
        <w:rPr>
          <w:rFonts w:ascii="Times New Roman" w:hAnsi="Times New Roman" w:cs="Times New Roman"/>
          <w:sz w:val="24"/>
          <w:szCs w:val="24"/>
        </w:rPr>
        <w:tab/>
        <w:t xml:space="preserve">Objednávateľ sa zaväzuje zhotoviteľovi pri vykonávaní diela poskytnúť súčinnosť, riadne a včas vykonané práce a dodávky prevziať spôsobom dohodnutým v tejto zmluve </w:t>
      </w:r>
      <w:r w:rsidRPr="003E6184">
        <w:rPr>
          <w:rFonts w:ascii="Times New Roman" w:hAnsi="Times New Roman" w:cs="Times New Roman"/>
          <w:sz w:val="24"/>
          <w:szCs w:val="24"/>
        </w:rPr>
        <w:br/>
        <w:t>a zaplatiť cenu za vykonanie diela, to všetko podľa nižšie uvedených podmienok.</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1.3 </w:t>
      </w:r>
      <w:r w:rsidRPr="003E6184">
        <w:rPr>
          <w:rFonts w:ascii="Times New Roman" w:hAnsi="Times New Roman" w:cs="Times New Roman"/>
          <w:sz w:val="24"/>
          <w:szCs w:val="24"/>
        </w:rPr>
        <w:tab/>
        <w:t xml:space="preserve">Zhotoviteľ vyhlasuje, že má oprávnenie vykonávať všetky činnosti a dostatok odborných skúsenosti a prostriedkov najmä finančných, personálnych a materiálnych, aby zhotovil </w:t>
      </w:r>
      <w:r>
        <w:rPr>
          <w:rFonts w:ascii="Times New Roman" w:hAnsi="Times New Roman" w:cs="Times New Roman"/>
          <w:sz w:val="24"/>
          <w:szCs w:val="24"/>
        </w:rPr>
        <w:t>pre objednávateľa dielo podľa Č</w:t>
      </w:r>
      <w:r w:rsidRPr="003E6184">
        <w:rPr>
          <w:rFonts w:ascii="Times New Roman" w:hAnsi="Times New Roman" w:cs="Times New Roman"/>
          <w:sz w:val="24"/>
          <w:szCs w:val="24"/>
        </w:rPr>
        <w:t xml:space="preserve">l. 3. tejto zmluvy, podľa dohodnutých podmienok a zároveň riadne a včas. Zhotoviteľ je povinný takéto oprávnenie sprístupniť objednávateľovi </w:t>
      </w:r>
      <w:r w:rsidRPr="003E6184">
        <w:rPr>
          <w:rFonts w:ascii="Times New Roman" w:hAnsi="Times New Roman" w:cs="Times New Roman"/>
          <w:sz w:val="24"/>
          <w:szCs w:val="24"/>
        </w:rPr>
        <w:br/>
        <w:t>k nahliadnutiu, prípadne na požiadanie objednávateľa predložiť objednávateľovi overené fotokópie tohto oprávnenia.</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Čl. 2</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Zmluvné podklady</w:t>
      </w:r>
    </w:p>
    <w:p w:rsidR="000473AD" w:rsidRPr="003E6184" w:rsidRDefault="000473AD" w:rsidP="00C40F6A">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7B6A0E">
      <w:pPr>
        <w:autoSpaceDE w:val="0"/>
        <w:autoSpaceDN w:val="0"/>
        <w:adjustRightInd w:val="0"/>
        <w:jc w:val="both"/>
        <w:rPr>
          <w:rFonts w:ascii="Times New Roman" w:hAnsi="Times New Roman" w:cs="Times New Roman"/>
          <w:b/>
          <w:bCs/>
          <w:sz w:val="24"/>
          <w:szCs w:val="24"/>
        </w:rPr>
      </w:pPr>
      <w:r w:rsidRPr="003E6184">
        <w:rPr>
          <w:rFonts w:ascii="Times New Roman" w:hAnsi="Times New Roman" w:cs="Times New Roman"/>
          <w:sz w:val="24"/>
          <w:szCs w:val="24"/>
        </w:rPr>
        <w:t xml:space="preserve">2.1 </w:t>
      </w:r>
      <w:r w:rsidRPr="003E6184">
        <w:rPr>
          <w:rFonts w:ascii="Times New Roman" w:hAnsi="Times New Roman" w:cs="Times New Roman"/>
          <w:sz w:val="24"/>
          <w:szCs w:val="24"/>
        </w:rPr>
        <w:tab/>
        <w:t xml:space="preserve">Zmluvné podklady, ktoré sa stali východiskom pre uzatvorenie tohto zmluvného vzťahu sú: </w:t>
      </w:r>
    </w:p>
    <w:p w:rsidR="000473AD" w:rsidRPr="00DC0805" w:rsidRDefault="000473AD" w:rsidP="0090306B">
      <w:pPr>
        <w:pStyle w:val="ListParagraph"/>
        <w:numPr>
          <w:ilvl w:val="1"/>
          <w:numId w:val="6"/>
        </w:num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kompletná dokumentácia z verejného obstarávania – podlimitná zákazka</w:t>
      </w:r>
      <w:r w:rsidRPr="003E6184">
        <w:rPr>
          <w:rFonts w:ascii="Times New Roman" w:hAnsi="Times New Roman" w:cs="Times New Roman"/>
          <w:sz w:val="24"/>
          <w:szCs w:val="24"/>
        </w:rPr>
        <w:br/>
      </w:r>
      <w:r w:rsidRPr="00DC0805">
        <w:rPr>
          <w:rFonts w:ascii="Times New Roman" w:hAnsi="Times New Roman" w:cs="Times New Roman"/>
          <w:sz w:val="24"/>
          <w:szCs w:val="24"/>
        </w:rPr>
        <w:t xml:space="preserve">na uskutočnenie  stavebných prác predmetu zákazky s názvom: </w:t>
      </w:r>
      <w:r w:rsidRPr="00DC0805">
        <w:rPr>
          <w:rFonts w:ascii="Times New Roman" w:hAnsi="Times New Roman" w:cs="Times New Roman"/>
          <w:b/>
          <w:bCs/>
          <w:sz w:val="24"/>
          <w:szCs w:val="24"/>
        </w:rPr>
        <w:t>„</w:t>
      </w:r>
      <w:r w:rsidRPr="00DC0805">
        <w:rPr>
          <w:rFonts w:ascii="Times New Roman" w:hAnsi="Times New Roman" w:cs="Times New Roman"/>
          <w:sz w:val="24"/>
          <w:szCs w:val="24"/>
        </w:rPr>
        <w:t xml:space="preserve">Cyklotrasa Stará Ľubovňa - Hniezdne" v rámci projektu </w:t>
      </w:r>
      <w:r w:rsidRPr="00DC0805">
        <w:rPr>
          <w:rFonts w:ascii="Times New Roman" w:hAnsi="Times New Roman" w:cs="Times New Roman"/>
          <w:i/>
          <w:iCs/>
          <w:sz w:val="24"/>
          <w:szCs w:val="24"/>
        </w:rPr>
        <w:t>„Historicko – kultúrno - prírodná cesta okolo Tatier - 2. etapa</w:t>
      </w:r>
      <w:r w:rsidRPr="00DC0805">
        <w:rPr>
          <w:rFonts w:ascii="Times New Roman" w:hAnsi="Times New Roman" w:cs="Times New Roman"/>
          <w:b/>
          <w:bCs/>
          <w:i/>
          <w:iCs/>
          <w:sz w:val="24"/>
          <w:szCs w:val="24"/>
        </w:rPr>
        <w:t>“</w:t>
      </w:r>
      <w:r w:rsidRPr="00DC0805">
        <w:rPr>
          <w:rFonts w:ascii="Times New Roman" w:hAnsi="Times New Roman" w:cs="Times New Roman"/>
          <w:sz w:val="24"/>
          <w:szCs w:val="24"/>
        </w:rPr>
        <w:t xml:space="preserve"> vrátane oznámenia o vyhlásení verejného obstarávania – výzvy na predkladanie ponúk, súťažných podkladov, ktorými sú najmä výkaz výmer a cenová ponuka predložená zhotoviteľom, ktorá bola vypracovaná v zmysle súťažných podmienok,</w:t>
      </w:r>
    </w:p>
    <w:p w:rsidR="000473AD" w:rsidRDefault="000473AD" w:rsidP="0090306B">
      <w:pPr>
        <w:pStyle w:val="ListParagraph"/>
        <w:numPr>
          <w:ilvl w:val="1"/>
          <w:numId w:val="7"/>
        </w:num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projektová dokumentácia stavby, ktorá bola súčasťou súťažných podkladov</w:t>
      </w:r>
      <w:r>
        <w:rPr>
          <w:rFonts w:ascii="Times New Roman" w:hAnsi="Times New Roman" w:cs="Times New Roman"/>
          <w:sz w:val="24"/>
          <w:szCs w:val="24"/>
        </w:rPr>
        <w:t>,</w:t>
      </w:r>
    </w:p>
    <w:p w:rsidR="000473AD" w:rsidRPr="002C3C96" w:rsidRDefault="000473AD" w:rsidP="0090306B">
      <w:pPr>
        <w:pStyle w:val="ListParagraph"/>
        <w:numPr>
          <w:ilvl w:val="1"/>
          <w:numId w:val="8"/>
        </w:numPr>
        <w:autoSpaceDE w:val="0"/>
        <w:autoSpaceDN w:val="0"/>
        <w:adjustRightInd w:val="0"/>
        <w:spacing w:after="0"/>
        <w:jc w:val="both"/>
        <w:rPr>
          <w:rFonts w:ascii="Times New Roman" w:hAnsi="Times New Roman" w:cs="Times New Roman"/>
          <w:sz w:val="24"/>
          <w:szCs w:val="24"/>
        </w:rPr>
      </w:pPr>
      <w:r w:rsidRPr="002C3C96">
        <w:rPr>
          <w:rFonts w:ascii="Times New Roman" w:hAnsi="Times New Roman" w:cs="Times New Roman"/>
          <w:sz w:val="24"/>
          <w:szCs w:val="24"/>
        </w:rPr>
        <w:t>stavebné povolenie / oznámenie k ohláseniu stavebných úprav/</w:t>
      </w:r>
      <w:r>
        <w:rPr>
          <w:rFonts w:ascii="Times New Roman" w:hAnsi="Times New Roman" w:cs="Times New Roman"/>
          <w:sz w:val="24"/>
          <w:szCs w:val="24"/>
        </w:rPr>
        <w:t xml:space="preserve"> drobnej stavby a pod.</w:t>
      </w:r>
      <w:r w:rsidRPr="002C3C96">
        <w:rPr>
          <w:rFonts w:ascii="Times New Roman" w:hAnsi="Times New Roman" w:cs="Times New Roman"/>
          <w:sz w:val="24"/>
          <w:szCs w:val="24"/>
        </w:rPr>
        <w:t xml:space="preserve"> vrátane všetkých s tým súvisiacich vyjadrení a pripomienok dotknutých orgánov, ktoré súvisia s realizáciou stavby</w:t>
      </w:r>
      <w:r>
        <w:rPr>
          <w:rFonts w:ascii="Times New Roman" w:hAnsi="Times New Roman" w:cs="Times New Roman"/>
          <w:sz w:val="24"/>
          <w:szCs w:val="24"/>
        </w:rPr>
        <w:t>,</w:t>
      </w:r>
    </w:p>
    <w:p w:rsidR="000473AD" w:rsidRPr="002C3C96" w:rsidRDefault="000473AD" w:rsidP="0090306B">
      <w:pPr>
        <w:pStyle w:val="ListParagraph"/>
        <w:numPr>
          <w:ilvl w:val="1"/>
          <w:numId w:val="9"/>
        </w:numPr>
        <w:autoSpaceDE w:val="0"/>
        <w:autoSpaceDN w:val="0"/>
        <w:adjustRightInd w:val="0"/>
        <w:spacing w:after="0"/>
        <w:jc w:val="both"/>
        <w:rPr>
          <w:rFonts w:ascii="Times New Roman" w:hAnsi="Times New Roman" w:cs="Times New Roman"/>
          <w:sz w:val="24"/>
          <w:szCs w:val="24"/>
        </w:rPr>
      </w:pPr>
      <w:r w:rsidRPr="002C3C96">
        <w:rPr>
          <w:rFonts w:ascii="Times New Roman" w:hAnsi="Times New Roman" w:cs="Times New Roman"/>
          <w:sz w:val="24"/>
          <w:szCs w:val="24"/>
        </w:rPr>
        <w:t xml:space="preserve">podrobný položkový rozpočet, odsúhlasený objednávateľom, ktorý je nedeliteľnou súčasťou tejto zmluvy ako </w:t>
      </w:r>
      <w:r w:rsidRPr="002C3C96">
        <w:rPr>
          <w:rFonts w:ascii="Times New Roman" w:hAnsi="Times New Roman" w:cs="Times New Roman"/>
          <w:i/>
          <w:iCs/>
          <w:color w:val="0070C0"/>
          <w:sz w:val="24"/>
          <w:szCs w:val="24"/>
        </w:rPr>
        <w:t>p</w:t>
      </w:r>
      <w:r>
        <w:rPr>
          <w:rFonts w:ascii="Times New Roman" w:hAnsi="Times New Roman" w:cs="Times New Roman"/>
          <w:i/>
          <w:iCs/>
          <w:color w:val="0070C0"/>
          <w:sz w:val="24"/>
          <w:szCs w:val="24"/>
        </w:rPr>
        <w:t>ríloha č. 1</w:t>
      </w:r>
      <w:r>
        <w:rPr>
          <w:rFonts w:ascii="Times New Roman" w:hAnsi="Times New Roman" w:cs="Times New Roman"/>
          <w:sz w:val="24"/>
          <w:szCs w:val="24"/>
        </w:rPr>
        <w:t>.</w:t>
      </w:r>
    </w:p>
    <w:p w:rsidR="000473AD" w:rsidRPr="002C3C96" w:rsidRDefault="000473AD" w:rsidP="002C3C96">
      <w:pPr>
        <w:pStyle w:val="ListParagraph"/>
        <w:autoSpaceDE w:val="0"/>
        <w:autoSpaceDN w:val="0"/>
        <w:adjustRightInd w:val="0"/>
        <w:spacing w:after="0"/>
        <w:ind w:left="284"/>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Čl. 3</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Predmet zmluvy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3.1 </w:t>
      </w:r>
      <w:r w:rsidRPr="003E6184">
        <w:rPr>
          <w:rFonts w:ascii="Times New Roman" w:hAnsi="Times New Roman" w:cs="Times New Roman"/>
          <w:sz w:val="24"/>
          <w:szCs w:val="24"/>
        </w:rPr>
        <w:tab/>
        <w:t>Predmetom tejto zmluvy je záväzok zhotoviteľa zhotoviť dielo a záväzok objednávateľa zaplatiť cenu za riadne a včas vykonané dielo.</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3.2 </w:t>
      </w:r>
      <w:r w:rsidRPr="003E6184">
        <w:rPr>
          <w:rFonts w:ascii="Times New Roman" w:hAnsi="Times New Roman" w:cs="Times New Roman"/>
          <w:sz w:val="24"/>
          <w:szCs w:val="24"/>
        </w:rPr>
        <w:tab/>
        <w:t xml:space="preserve">Predmetom plnenia zhotoviteľa podľa tejto zmluvy sú stavebné </w:t>
      </w:r>
      <w:r>
        <w:rPr>
          <w:rFonts w:ascii="Times New Roman" w:hAnsi="Times New Roman" w:cs="Times New Roman"/>
          <w:sz w:val="24"/>
          <w:szCs w:val="24"/>
        </w:rPr>
        <w:t>úpravy</w:t>
      </w:r>
      <w:r w:rsidRPr="003E6184">
        <w:rPr>
          <w:rFonts w:ascii="Times New Roman" w:hAnsi="Times New Roman" w:cs="Times New Roman"/>
          <w:sz w:val="24"/>
          <w:szCs w:val="24"/>
        </w:rPr>
        <w:t xml:space="preserve"> vrátane dodávky materiálu na stavb</w:t>
      </w:r>
      <w:r>
        <w:rPr>
          <w:rFonts w:ascii="Times New Roman" w:hAnsi="Times New Roman" w:cs="Times New Roman"/>
          <w:sz w:val="24"/>
          <w:szCs w:val="24"/>
        </w:rPr>
        <w:t>u</w:t>
      </w:r>
      <w:r w:rsidRPr="003E6184">
        <w:rPr>
          <w:rFonts w:ascii="Times New Roman" w:hAnsi="Times New Roman" w:cs="Times New Roman"/>
          <w:sz w:val="24"/>
          <w:szCs w:val="24"/>
        </w:rPr>
        <w:t xml:space="preserve"> v rozsahu cenovej ponuky predloženej zhotoviteľom, ktorá bola vypracovaná v zmysle súťažných podmienok, výkazu výmer stavby, platných právnych predpisov, STN - noriem a požiadaviek objednávateľa.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3.3 </w:t>
      </w:r>
      <w:r w:rsidRPr="003E6184">
        <w:rPr>
          <w:rFonts w:ascii="Times New Roman" w:hAnsi="Times New Roman" w:cs="Times New Roman"/>
          <w:sz w:val="24"/>
          <w:szCs w:val="24"/>
        </w:rPr>
        <w:tab/>
        <w:t xml:space="preserve">Miesto plnenia: </w:t>
      </w:r>
      <w:r>
        <w:rPr>
          <w:rFonts w:ascii="Times New Roman" w:hAnsi="Times New Roman" w:cs="Times New Roman"/>
          <w:sz w:val="24"/>
          <w:szCs w:val="24"/>
        </w:rPr>
        <w:t>k. ú. Stará Ľubovňa a k. ú. Hniezdne.</w:t>
      </w:r>
      <w:r w:rsidRPr="00583457">
        <w:rPr>
          <w:rFonts w:ascii="Times New Roman" w:hAnsi="Times New Roman" w:cs="Times New Roman"/>
          <w:sz w:val="24"/>
          <w:szCs w:val="24"/>
        </w:rPr>
        <w:t xml:space="preserve"> </w:t>
      </w:r>
    </w:p>
    <w:p w:rsidR="000473AD"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3.</w:t>
      </w:r>
      <w:r>
        <w:rPr>
          <w:rFonts w:ascii="Times New Roman" w:hAnsi="Times New Roman" w:cs="Times New Roman"/>
          <w:sz w:val="24"/>
          <w:szCs w:val="24"/>
        </w:rPr>
        <w:t>4</w:t>
      </w:r>
      <w:r w:rsidRPr="003E6184">
        <w:rPr>
          <w:rFonts w:ascii="Times New Roman" w:hAnsi="Times New Roman" w:cs="Times New Roman"/>
          <w:sz w:val="24"/>
          <w:szCs w:val="24"/>
        </w:rPr>
        <w:t xml:space="preserve"> </w:t>
      </w:r>
      <w:r w:rsidRPr="003E6184">
        <w:rPr>
          <w:rFonts w:ascii="Times New Roman" w:hAnsi="Times New Roman" w:cs="Times New Roman"/>
          <w:sz w:val="24"/>
          <w:szCs w:val="24"/>
        </w:rPr>
        <w:tab/>
        <w:t>Pri vykonávaní diela sa zhotoviteľ zaväzuje postupovať samostatne, zhotoviť dielo</w:t>
      </w:r>
      <w:r w:rsidRPr="003E6184">
        <w:rPr>
          <w:rFonts w:ascii="Times New Roman" w:hAnsi="Times New Roman" w:cs="Times New Roman"/>
          <w:sz w:val="24"/>
          <w:szCs w:val="24"/>
        </w:rPr>
        <w:br/>
        <w:t>vo vlastnom mene a na vlastnú zodpovednosť a nebezpečenstvo v súlade s touto zmluvou</w:t>
      </w:r>
      <w:r w:rsidRPr="003E6184">
        <w:rPr>
          <w:rFonts w:ascii="Times New Roman" w:hAnsi="Times New Roman" w:cs="Times New Roman"/>
          <w:sz w:val="24"/>
          <w:szCs w:val="24"/>
        </w:rPr>
        <w:br/>
        <w:t>a spôsobom dohodnutým v tejto zmluve za súčinnosti objednávateľa. Zároveň sa zaväzuje</w:t>
      </w:r>
      <w:r>
        <w:rPr>
          <w:rFonts w:ascii="Times New Roman" w:hAnsi="Times New Roman" w:cs="Times New Roman"/>
          <w:sz w:val="24"/>
          <w:szCs w:val="24"/>
        </w:rPr>
        <w:t xml:space="preserve"> dodržať technológie výstavby a </w:t>
      </w:r>
      <w:r w:rsidRPr="003E6184">
        <w:rPr>
          <w:rFonts w:ascii="Times New Roman" w:hAnsi="Times New Roman" w:cs="Times New Roman"/>
          <w:sz w:val="24"/>
          <w:szCs w:val="24"/>
        </w:rPr>
        <w:t xml:space="preserve">použitia materiálov podľa projektovej dokumentácie, </w:t>
      </w:r>
      <w:r w:rsidRPr="003E6184">
        <w:rPr>
          <w:rFonts w:ascii="Times New Roman" w:hAnsi="Times New Roman" w:cs="Times New Roman"/>
          <w:sz w:val="24"/>
          <w:szCs w:val="24"/>
        </w:rPr>
        <w:br/>
        <w:t>bez požadovania zmien projektu.</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3.</w:t>
      </w:r>
      <w:r>
        <w:rPr>
          <w:rFonts w:ascii="Times New Roman" w:hAnsi="Times New Roman" w:cs="Times New Roman"/>
          <w:sz w:val="24"/>
          <w:szCs w:val="24"/>
        </w:rPr>
        <w:t>5</w:t>
      </w:r>
      <w:r w:rsidRPr="003E6184">
        <w:rPr>
          <w:rFonts w:ascii="Times New Roman" w:hAnsi="Times New Roman" w:cs="Times New Roman"/>
          <w:sz w:val="24"/>
          <w:szCs w:val="24"/>
        </w:rPr>
        <w:tab/>
        <w:t>Zhotoviteľ sa zaväzuje, že min. 50 % objemu stavebných prác z</w:t>
      </w:r>
      <w:r>
        <w:rPr>
          <w:rFonts w:ascii="Times New Roman" w:hAnsi="Times New Roman" w:cs="Times New Roman"/>
          <w:sz w:val="24"/>
          <w:szCs w:val="24"/>
        </w:rPr>
        <w:t>realizuje vlastnými zamestnancami</w:t>
      </w:r>
      <w:r w:rsidRPr="003E6184">
        <w:rPr>
          <w:rFonts w:ascii="Times New Roman" w:hAnsi="Times New Roman" w:cs="Times New Roman"/>
          <w:sz w:val="24"/>
          <w:szCs w:val="24"/>
        </w:rPr>
        <w:t>.</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3.</w:t>
      </w:r>
      <w:r>
        <w:rPr>
          <w:rFonts w:ascii="Times New Roman" w:hAnsi="Times New Roman" w:cs="Times New Roman"/>
          <w:sz w:val="24"/>
          <w:szCs w:val="24"/>
        </w:rPr>
        <w:t>6</w:t>
      </w:r>
      <w:r w:rsidRPr="003E6184">
        <w:rPr>
          <w:rFonts w:ascii="Times New Roman" w:hAnsi="Times New Roman" w:cs="Times New Roman"/>
          <w:sz w:val="24"/>
          <w:szCs w:val="24"/>
        </w:rPr>
        <w:t xml:space="preserve"> </w:t>
      </w:r>
      <w:r w:rsidRPr="003E6184">
        <w:rPr>
          <w:rFonts w:ascii="Times New Roman" w:hAnsi="Times New Roman" w:cs="Times New Roman"/>
          <w:sz w:val="24"/>
          <w:szCs w:val="24"/>
        </w:rPr>
        <w:tab/>
        <w:t>Zhotoviteľ môže po predchádzajúcom písomnom odsúhlasení objednávateľom zabezpečiť realizáciu časti diela alebo vybraných prác prostredníctvom subdodávateľov. Zhotoviteľ pritom zodpovedá objednávateľovi tak, ako by dielo vykonával sám.</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E9101B">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3.7</w:t>
      </w:r>
      <w:r w:rsidRPr="002408AB">
        <w:rPr>
          <w:rFonts w:ascii="Times New Roman" w:hAnsi="Times New Roman" w:cs="Times New Roman"/>
          <w:sz w:val="24"/>
          <w:szCs w:val="24"/>
        </w:rPr>
        <w:tab/>
        <w:t xml:space="preserve">Zhotoviteľ týmto v súlade s § 41 ods. 3 zákona č. </w:t>
      </w:r>
      <w:r w:rsidRPr="002408AB">
        <w:rPr>
          <w:rFonts w:ascii="Times New Roman" w:hAnsi="Times New Roman" w:cs="Times New Roman"/>
          <w:color w:val="000000"/>
          <w:sz w:val="24"/>
          <w:szCs w:val="24"/>
        </w:rPr>
        <w:t xml:space="preserve">343/2015 </w:t>
      </w:r>
      <w:r w:rsidRPr="002408AB">
        <w:rPr>
          <w:rFonts w:ascii="Times New Roman" w:hAnsi="Times New Roman" w:cs="Times New Roman"/>
          <w:sz w:val="24"/>
          <w:szCs w:val="24"/>
        </w:rPr>
        <w:t>Z. z. o verejnom obstarávaní a o zmene a doplnení niektorých zákonov v znení neskorších predpisov (ďalej len „ZVO“) uvádza v prílohe č. 3 zoznam známych subdodávateľov - údaje o všetkých známych subdodávateľoch, údaje o osobe oprávnenej konať za subdodávateľa v rozsahu meno a priezvisko, adresa pobytu, dátum narodenia (</w:t>
      </w:r>
      <w:r w:rsidRPr="002408AB">
        <w:rPr>
          <w:rFonts w:ascii="Times New Roman" w:hAnsi="Times New Roman" w:cs="Times New Roman"/>
          <w:i/>
          <w:iCs/>
          <w:sz w:val="24"/>
          <w:szCs w:val="24"/>
        </w:rPr>
        <w:t xml:space="preserve">vypĺňa a predkladá </w:t>
      </w:r>
      <w:r w:rsidRPr="002408AB">
        <w:rPr>
          <w:rFonts w:ascii="Times New Roman" w:hAnsi="Times New Roman" w:cs="Times New Roman"/>
          <w:b/>
          <w:bCs/>
          <w:i/>
          <w:iCs/>
          <w:sz w:val="24"/>
          <w:szCs w:val="24"/>
        </w:rPr>
        <w:t>len úspešný uchádzač</w:t>
      </w:r>
      <w:r w:rsidRPr="002408AB">
        <w:rPr>
          <w:rFonts w:ascii="Times New Roman" w:hAnsi="Times New Roman" w:cs="Times New Roman"/>
          <w:i/>
          <w:iCs/>
          <w:sz w:val="24"/>
          <w:szCs w:val="24"/>
        </w:rPr>
        <w:t xml:space="preserve"> - predávajúci v čase uzavretia zmluvy</w:t>
      </w:r>
      <w:r w:rsidRPr="002408AB">
        <w:rPr>
          <w:rFonts w:ascii="Times New Roman" w:hAnsi="Times New Roman" w:cs="Times New Roman"/>
          <w:sz w:val="24"/>
          <w:szCs w:val="24"/>
        </w:rPr>
        <w:t>).</w:t>
      </w:r>
    </w:p>
    <w:p w:rsidR="000473AD" w:rsidRPr="002408AB" w:rsidRDefault="000473AD" w:rsidP="00E9101B">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   </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3.8</w:t>
      </w:r>
      <w:r w:rsidRPr="002408AB">
        <w:rPr>
          <w:rFonts w:ascii="Times New Roman" w:hAnsi="Times New Roman" w:cs="Times New Roman"/>
          <w:sz w:val="24"/>
          <w:szCs w:val="24"/>
        </w:rPr>
        <w:tab/>
        <w:t xml:space="preserve"> 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w:t>
      </w:r>
      <w:r w:rsidRPr="002408AB">
        <w:rPr>
          <w:rFonts w:ascii="Times New Roman" w:hAnsi="Times New Roman" w:cs="Times New Roman"/>
          <w:color w:val="FF0000"/>
          <w:sz w:val="24"/>
          <w:szCs w:val="24"/>
        </w:rPr>
        <w:t xml:space="preserve"> </w:t>
      </w:r>
      <w:r w:rsidRPr="002408AB">
        <w:rPr>
          <w:rFonts w:ascii="Times New Roman" w:hAnsi="Times New Roman" w:cs="Times New Roman"/>
          <w:sz w:val="24"/>
          <w:szCs w:val="24"/>
        </w:rPr>
        <w:t>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3.</w:t>
      </w:r>
      <w:r>
        <w:rPr>
          <w:rFonts w:ascii="Times New Roman" w:hAnsi="Times New Roman" w:cs="Times New Roman"/>
          <w:sz w:val="24"/>
          <w:szCs w:val="24"/>
        </w:rPr>
        <w:t>9</w:t>
      </w:r>
      <w:r w:rsidRPr="003E6184">
        <w:rPr>
          <w:rFonts w:ascii="Times New Roman" w:hAnsi="Times New Roman" w:cs="Times New Roman"/>
          <w:sz w:val="24"/>
          <w:szCs w:val="24"/>
        </w:rPr>
        <w:t xml:space="preserve"> </w:t>
      </w:r>
      <w:r w:rsidRPr="003E6184">
        <w:rPr>
          <w:rFonts w:ascii="Times New Roman" w:hAnsi="Times New Roman" w:cs="Times New Roman"/>
          <w:sz w:val="24"/>
          <w:szCs w:val="24"/>
        </w:rPr>
        <w:tab/>
        <w:t>Objednávateľ si vyhradzuje právo na posúdenie a schválenie zmeny subdodávateľa.</w:t>
      </w:r>
    </w:p>
    <w:p w:rsidR="000473AD" w:rsidRPr="003E6184" w:rsidRDefault="000473AD" w:rsidP="00C40F6A">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Čl. 4</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Termín plnenia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Default="000473AD" w:rsidP="009E22C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Zhotoviteľ sa zaväzuje uzavrieť zmluvu </w:t>
      </w:r>
      <w:r w:rsidRPr="00496288">
        <w:rPr>
          <w:rFonts w:ascii="Times New Roman" w:hAnsi="Times New Roman" w:cs="Times New Roman"/>
          <w:b/>
          <w:bCs/>
          <w:sz w:val="24"/>
          <w:szCs w:val="24"/>
        </w:rPr>
        <w:t>do 5 pracovných dní odo dňa písomného oznámenia o vykonaní kontroly dokumentácie z verejného obstarávania s kladným výsledkom týkajúcej sa predmetu tejto zmluvy</w:t>
      </w:r>
      <w:r>
        <w:rPr>
          <w:rFonts w:ascii="Times New Roman" w:hAnsi="Times New Roman" w:cs="Times New Roman"/>
          <w:sz w:val="24"/>
          <w:szCs w:val="24"/>
        </w:rPr>
        <w:t>. Objednávateľ bude písomne informovať zhotoviteľa o výsledku vykonania kontroly poskytovateľom nenávratného finančného príspevku.</w:t>
      </w:r>
    </w:p>
    <w:p w:rsidR="000473AD" w:rsidRDefault="000473AD" w:rsidP="009E22CD">
      <w:pPr>
        <w:autoSpaceDE w:val="0"/>
        <w:autoSpaceDN w:val="0"/>
        <w:adjustRightInd w:val="0"/>
        <w:spacing w:after="0"/>
        <w:jc w:val="both"/>
        <w:rPr>
          <w:rFonts w:ascii="Times New Roman" w:hAnsi="Times New Roman" w:cs="Times New Roman"/>
          <w:sz w:val="24"/>
          <w:szCs w:val="24"/>
        </w:rPr>
      </w:pPr>
    </w:p>
    <w:p w:rsidR="000473AD" w:rsidRDefault="000473AD" w:rsidP="009E22C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Zhotoviteľ sa zaväzuje začať vykonávať dielo v lehote </w:t>
      </w:r>
      <w:r w:rsidRPr="00765296">
        <w:rPr>
          <w:rFonts w:ascii="Times New Roman" w:hAnsi="Times New Roman" w:cs="Times New Roman"/>
          <w:b/>
          <w:bCs/>
          <w:sz w:val="24"/>
          <w:szCs w:val="24"/>
        </w:rPr>
        <w:t>do 5 pracovných dní odo dňa nadobudnutia účinnosti tejto zmluvy</w:t>
      </w:r>
      <w:r>
        <w:rPr>
          <w:rFonts w:ascii="Times New Roman" w:hAnsi="Times New Roman" w:cs="Times New Roman"/>
          <w:sz w:val="24"/>
          <w:szCs w:val="24"/>
        </w:rPr>
        <w:t>.</w:t>
      </w:r>
    </w:p>
    <w:p w:rsidR="000473AD" w:rsidRDefault="000473AD" w:rsidP="009E22CD">
      <w:pPr>
        <w:autoSpaceDE w:val="0"/>
        <w:autoSpaceDN w:val="0"/>
        <w:adjustRightInd w:val="0"/>
        <w:spacing w:after="0"/>
        <w:jc w:val="both"/>
        <w:rPr>
          <w:rFonts w:ascii="Times New Roman" w:hAnsi="Times New Roman" w:cs="Times New Roman"/>
          <w:sz w:val="24"/>
          <w:szCs w:val="24"/>
        </w:rPr>
      </w:pPr>
    </w:p>
    <w:p w:rsidR="000473AD" w:rsidRDefault="000473AD" w:rsidP="009E22C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Termínom začatia plnenia sa rozumie deň, v ktorom objednávateľ protokolárne odovzdá zhotoviteľovi miesto vykonávania diela. </w:t>
      </w:r>
    </w:p>
    <w:p w:rsidR="000473AD" w:rsidRPr="003E6184" w:rsidRDefault="000473AD" w:rsidP="00A447F0">
      <w:pPr>
        <w:autoSpaceDE w:val="0"/>
        <w:autoSpaceDN w:val="0"/>
        <w:adjustRightInd w:val="0"/>
        <w:spacing w:after="0"/>
        <w:ind w:left="705" w:hanging="705"/>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4.4</w:t>
      </w:r>
      <w:r w:rsidRPr="003E6184">
        <w:rPr>
          <w:rFonts w:ascii="Times New Roman" w:hAnsi="Times New Roman" w:cs="Times New Roman"/>
          <w:sz w:val="24"/>
          <w:szCs w:val="24"/>
        </w:rPr>
        <w:t xml:space="preserve"> </w:t>
      </w:r>
      <w:r w:rsidRPr="003E6184">
        <w:rPr>
          <w:rFonts w:ascii="Times New Roman" w:hAnsi="Times New Roman" w:cs="Times New Roman"/>
          <w:sz w:val="24"/>
          <w:szCs w:val="24"/>
        </w:rPr>
        <w:tab/>
        <w:t xml:space="preserve">Zhotoviteľ sa </w:t>
      </w:r>
      <w:r>
        <w:rPr>
          <w:rFonts w:ascii="Times New Roman" w:hAnsi="Times New Roman" w:cs="Times New Roman"/>
          <w:sz w:val="24"/>
          <w:szCs w:val="24"/>
        </w:rPr>
        <w:t>zaväzuje vykonať dielo v lehote</w:t>
      </w:r>
      <w:r w:rsidRPr="003E6184">
        <w:rPr>
          <w:rFonts w:ascii="Times New Roman" w:hAnsi="Times New Roman" w:cs="Times New Roman"/>
          <w:sz w:val="24"/>
          <w:szCs w:val="24"/>
        </w:rPr>
        <w:t xml:space="preserve"> </w:t>
      </w:r>
      <w:r w:rsidRPr="003E6184">
        <w:rPr>
          <w:rFonts w:ascii="Times New Roman" w:hAnsi="Times New Roman" w:cs="Times New Roman"/>
          <w:b/>
          <w:bCs/>
          <w:sz w:val="24"/>
          <w:szCs w:val="24"/>
        </w:rPr>
        <w:t xml:space="preserve">do 4 kalendárnych mesiacov </w:t>
      </w:r>
      <w:r w:rsidRPr="003E6184">
        <w:rPr>
          <w:rFonts w:ascii="Times New Roman" w:hAnsi="Times New Roman" w:cs="Times New Roman"/>
          <w:b/>
          <w:bCs/>
          <w:sz w:val="24"/>
          <w:szCs w:val="24"/>
        </w:rPr>
        <w:br/>
      </w:r>
      <w:r w:rsidRPr="003E6184">
        <w:rPr>
          <w:rFonts w:ascii="Times New Roman" w:hAnsi="Times New Roman" w:cs="Times New Roman"/>
          <w:sz w:val="24"/>
          <w:szCs w:val="24"/>
        </w:rPr>
        <w:t>od protokolárne odovzdanej stavby.</w:t>
      </w:r>
    </w:p>
    <w:p w:rsidR="000473AD" w:rsidRPr="003E6184" w:rsidRDefault="000473AD" w:rsidP="00EA6A7A">
      <w:pPr>
        <w:autoSpaceDE w:val="0"/>
        <w:autoSpaceDN w:val="0"/>
        <w:adjustRightInd w:val="0"/>
        <w:spacing w:after="0"/>
        <w:jc w:val="both"/>
        <w:rPr>
          <w:rFonts w:ascii="Times New Roman" w:hAnsi="Times New Roman" w:cs="Times New Roman"/>
          <w:sz w:val="24"/>
          <w:szCs w:val="24"/>
        </w:rPr>
      </w:pPr>
    </w:p>
    <w:p w:rsidR="000473AD" w:rsidRPr="003E6184" w:rsidRDefault="000473AD" w:rsidP="00EA6A7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w:t>
      </w:r>
      <w:r w:rsidRPr="003E6184">
        <w:rPr>
          <w:rFonts w:ascii="Times New Roman" w:hAnsi="Times New Roman" w:cs="Times New Roman"/>
          <w:sz w:val="24"/>
          <w:szCs w:val="24"/>
        </w:rPr>
        <w:t xml:space="preserve"> </w:t>
      </w:r>
      <w:r w:rsidRPr="003E6184">
        <w:rPr>
          <w:rFonts w:ascii="Times New Roman" w:hAnsi="Times New Roman" w:cs="Times New Roman"/>
          <w:sz w:val="24"/>
          <w:szCs w:val="24"/>
        </w:rPr>
        <w:tab/>
        <w:t xml:space="preserve">Zhotoviteľ nie je v omeškaní, </w:t>
      </w:r>
      <w:r>
        <w:rPr>
          <w:rFonts w:ascii="Times New Roman" w:hAnsi="Times New Roman" w:cs="Times New Roman"/>
          <w:sz w:val="24"/>
          <w:szCs w:val="24"/>
        </w:rPr>
        <w:t>ak dôjde k zmeškaniu v dôsledku</w:t>
      </w:r>
      <w:r w:rsidRPr="003E6184">
        <w:rPr>
          <w:rFonts w:ascii="Times New Roman" w:hAnsi="Times New Roman" w:cs="Times New Roman"/>
          <w:sz w:val="24"/>
          <w:szCs w:val="24"/>
        </w:rPr>
        <w:t>:</w:t>
      </w:r>
    </w:p>
    <w:p w:rsidR="000473AD" w:rsidRPr="003E6184" w:rsidRDefault="000473AD" w:rsidP="00E87E49">
      <w:pPr>
        <w:numPr>
          <w:ilvl w:val="0"/>
          <w:numId w:val="10"/>
        </w:numPr>
        <w:tabs>
          <w:tab w:val="left" w:pos="284"/>
        </w:tabs>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zmien v povahe prác podľa pokynov objednávateľa,</w:t>
      </w:r>
    </w:p>
    <w:p w:rsidR="000473AD" w:rsidRPr="003E6184" w:rsidRDefault="000473AD" w:rsidP="00E87E49">
      <w:pPr>
        <w:numPr>
          <w:ilvl w:val="0"/>
          <w:numId w:val="10"/>
        </w:numPr>
        <w:tabs>
          <w:tab w:val="left" w:pos="284"/>
        </w:tabs>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okolnosti týkajúcich sa objednávateľa, vrátane zdržania prác, ktoré vykonáva iný dodávateľ objednávateľa a tieto spôsobia zdržanie prác zhotoviteľa,</w:t>
      </w:r>
    </w:p>
    <w:p w:rsidR="000473AD" w:rsidRPr="003E6184" w:rsidRDefault="000473AD" w:rsidP="00E87E49">
      <w:pPr>
        <w:numPr>
          <w:ilvl w:val="0"/>
          <w:numId w:val="10"/>
        </w:numPr>
        <w:tabs>
          <w:tab w:val="left" w:pos="284"/>
        </w:tabs>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okolnosti, za ktoré nie je možné robiť zhotoviteľa zodpovedným a ktoré nemohol ovplyvniť, napr. neočakávané prírodné a iné javy, ktorých </w:t>
      </w:r>
      <w:r>
        <w:rPr>
          <w:rFonts w:ascii="Times New Roman" w:hAnsi="Times New Roman" w:cs="Times New Roman"/>
          <w:sz w:val="24"/>
          <w:szCs w:val="24"/>
        </w:rPr>
        <w:t xml:space="preserve">stupeň je vyšší, ako je obvyklý </w:t>
      </w:r>
      <w:r w:rsidRPr="003E6184">
        <w:rPr>
          <w:rFonts w:ascii="Times New Roman" w:hAnsi="Times New Roman" w:cs="Times New Roman"/>
          <w:sz w:val="24"/>
          <w:szCs w:val="24"/>
        </w:rPr>
        <w:t>v danom ročnom období a v danom mieste.</w:t>
      </w:r>
    </w:p>
    <w:p w:rsidR="000473AD" w:rsidRPr="003E6184" w:rsidRDefault="000473AD" w:rsidP="00C40F6A">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Čl. 5</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Cena diela a platobné podmienky</w:t>
      </w:r>
    </w:p>
    <w:p w:rsidR="000473AD" w:rsidRPr="003E6184" w:rsidRDefault="000473AD" w:rsidP="00C40F6A">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3C1572">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 xml:space="preserve">5.1 </w:t>
      </w:r>
      <w:r w:rsidRPr="003E6184">
        <w:rPr>
          <w:rFonts w:ascii="Times New Roman" w:hAnsi="Times New Roman" w:cs="Times New Roman"/>
          <w:sz w:val="24"/>
          <w:szCs w:val="24"/>
        </w:rPr>
        <w:tab/>
        <w:t>Cena diela v rozsahu plnenia podľa čl. 3. tejto zmluvy je stanovená v zmysle cenovej ponuky zhotoviteľa, ktorá bola vypracovaná podľa pokynov uvedených v súťažných podkladoch a je dojednaná v súlade so zákonom č. 18/1996 Z. z. o cenách v znení neskorších predpisov, vyhláškou MF SR č. 87/1996 Z. z., ktorou sa vykonáva zákon o cenách</w:t>
      </w:r>
      <w:r w:rsidRPr="003E6184">
        <w:rPr>
          <w:rFonts w:ascii="Times New Roman" w:hAnsi="Times New Roman" w:cs="Times New Roman"/>
          <w:sz w:val="24"/>
          <w:szCs w:val="24"/>
        </w:rPr>
        <w:br/>
        <w:t>v znení neskorších predpisov takto:</w:t>
      </w:r>
    </w:p>
    <w:p w:rsidR="000473AD" w:rsidRPr="002408AB" w:rsidRDefault="000473AD" w:rsidP="00C40F6A">
      <w:pPr>
        <w:autoSpaceDE w:val="0"/>
        <w:autoSpaceDN w:val="0"/>
        <w:adjustRightInd w:val="0"/>
        <w:spacing w:after="0"/>
        <w:jc w:val="both"/>
        <w:rPr>
          <w:rFonts w:ascii="Times New Roman" w:hAnsi="Times New Roman" w:cs="Times New Roman"/>
          <w:b/>
          <w:bCs/>
          <w:sz w:val="24"/>
          <w:szCs w:val="24"/>
        </w:rPr>
      </w:pPr>
      <w:r w:rsidRPr="003E6184">
        <w:rPr>
          <w:rFonts w:ascii="Times New Roman" w:hAnsi="Times New Roman" w:cs="Times New Roman"/>
          <w:b/>
          <w:bCs/>
          <w:sz w:val="24"/>
          <w:szCs w:val="24"/>
        </w:rPr>
        <w:t>Cena diela bez DPH:</w:t>
      </w:r>
      <w:r>
        <w:rPr>
          <w:rFonts w:ascii="Times New Roman" w:hAnsi="Times New Roman" w:cs="Times New Roman"/>
          <w:b/>
          <w:bCs/>
          <w:sz w:val="24"/>
          <w:szCs w:val="24"/>
        </w:rPr>
        <w:t xml:space="preserve"> </w:t>
      </w:r>
      <w:bookmarkStart w:id="0" w:name="_GoBack"/>
      <w:bookmarkEnd w:id="0"/>
      <w:r w:rsidRPr="002408AB">
        <w:rPr>
          <w:rFonts w:ascii="Times New Roman" w:hAnsi="Times New Roman" w:cs="Times New Roman"/>
          <w:b/>
          <w:bCs/>
          <w:sz w:val="24"/>
          <w:szCs w:val="24"/>
        </w:rPr>
        <w:t>......................</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sadzba DPH 20 %: ......................</w:t>
      </w:r>
    </w:p>
    <w:p w:rsidR="000473AD" w:rsidRPr="002408AB" w:rsidRDefault="000473AD" w:rsidP="00C40F6A">
      <w:pPr>
        <w:autoSpaceDE w:val="0"/>
        <w:autoSpaceDN w:val="0"/>
        <w:adjustRightInd w:val="0"/>
        <w:spacing w:after="0"/>
        <w:jc w:val="both"/>
        <w:rPr>
          <w:rFonts w:ascii="Times New Roman" w:hAnsi="Times New Roman" w:cs="Times New Roman"/>
          <w:b/>
          <w:bCs/>
          <w:sz w:val="24"/>
          <w:szCs w:val="24"/>
        </w:rPr>
      </w:pPr>
      <w:r w:rsidRPr="002408AB">
        <w:rPr>
          <w:rFonts w:ascii="Times New Roman" w:hAnsi="Times New Roman" w:cs="Times New Roman"/>
          <w:b/>
          <w:bCs/>
          <w:sz w:val="24"/>
          <w:szCs w:val="24"/>
        </w:rPr>
        <w:t xml:space="preserve">Cena diela celkom, vrátane DPH: </w:t>
      </w:r>
      <w:r w:rsidRPr="002408AB">
        <w:rPr>
          <w:rFonts w:ascii="Times New Roman" w:hAnsi="Times New Roman" w:cs="Times New Roman"/>
          <w:sz w:val="24"/>
          <w:szCs w:val="24"/>
        </w:rPr>
        <w:t>......................</w:t>
      </w:r>
    </w:p>
    <w:p w:rsidR="000473AD" w:rsidRPr="003E6184" w:rsidRDefault="000473AD" w:rsidP="00C40F6A">
      <w:pPr>
        <w:autoSpaceDE w:val="0"/>
        <w:autoSpaceDN w:val="0"/>
        <w:adjustRightInd w:val="0"/>
        <w:spacing w:after="0"/>
        <w:jc w:val="both"/>
        <w:rPr>
          <w:rFonts w:ascii="Times New Roman" w:hAnsi="Times New Roman" w:cs="Times New Roman"/>
          <w:b/>
          <w:bCs/>
          <w:sz w:val="24"/>
          <w:szCs w:val="24"/>
        </w:rPr>
      </w:pPr>
      <w:r w:rsidRPr="002408AB">
        <w:rPr>
          <w:rFonts w:ascii="Times New Roman" w:hAnsi="Times New Roman" w:cs="Times New Roman"/>
          <w:b/>
          <w:bCs/>
          <w:sz w:val="24"/>
          <w:szCs w:val="24"/>
        </w:rPr>
        <w:t>(slovom:..............................................................eur .........................</w:t>
      </w:r>
      <w:r w:rsidRPr="003E6184">
        <w:rPr>
          <w:rFonts w:ascii="Times New Roman" w:hAnsi="Times New Roman" w:cs="Times New Roman"/>
          <w:b/>
          <w:bCs/>
          <w:sz w:val="24"/>
          <w:szCs w:val="24"/>
        </w:rPr>
        <w:t xml:space="preserve"> centov)</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2C3C96" w:rsidRDefault="000473AD" w:rsidP="002C3C96">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5.2 </w:t>
      </w:r>
      <w:r w:rsidRPr="003E6184">
        <w:rPr>
          <w:rFonts w:ascii="Times New Roman" w:hAnsi="Times New Roman" w:cs="Times New Roman"/>
          <w:sz w:val="24"/>
          <w:szCs w:val="24"/>
        </w:rPr>
        <w:tab/>
        <w:t>Cena diela je pevná, konečná, záväzná a zahŕňa všetky výkony a náklady k zhotoveniu diela v zmysle tejto zmluvy o dielo, vrátane všetkých súvisiacich nákladov zhotoviteľa ako obchodné a dovozné prirážky vrátane nákladov na dopravu, skladovanie a presun na stavbu všetkých materiálov, stavebných hmôt a dielcov, výrobkov, strojov a zariadení</w:t>
      </w:r>
      <w:r>
        <w:rPr>
          <w:rFonts w:ascii="Times New Roman" w:hAnsi="Times New Roman" w:cs="Times New Roman"/>
          <w:sz w:val="24"/>
          <w:szCs w:val="24"/>
        </w:rPr>
        <w:t xml:space="preserve"> a nakladanie s </w:t>
      </w:r>
      <w:r w:rsidRPr="003E6184">
        <w:rPr>
          <w:rFonts w:ascii="Times New Roman" w:hAnsi="Times New Roman" w:cs="Times New Roman"/>
          <w:sz w:val="24"/>
          <w:szCs w:val="24"/>
        </w:rPr>
        <w:t>odpad</w:t>
      </w:r>
      <w:r>
        <w:rPr>
          <w:rFonts w:ascii="Times New Roman" w:hAnsi="Times New Roman" w:cs="Times New Roman"/>
          <w:sz w:val="24"/>
          <w:szCs w:val="24"/>
        </w:rPr>
        <w:t>mi</w:t>
      </w:r>
      <w:r w:rsidRPr="003E6184">
        <w:rPr>
          <w:rFonts w:ascii="Times New Roman" w:hAnsi="Times New Roman" w:cs="Times New Roman"/>
          <w:sz w:val="24"/>
          <w:szCs w:val="24"/>
        </w:rPr>
        <w:t>.</w:t>
      </w:r>
      <w:r>
        <w:rPr>
          <w:rFonts w:ascii="Times New Roman" w:hAnsi="Times New Roman" w:cs="Times New Roman"/>
          <w:sz w:val="24"/>
          <w:szCs w:val="24"/>
        </w:rPr>
        <w:t xml:space="preserve"> </w:t>
      </w:r>
      <w:r w:rsidRPr="002C3C96">
        <w:rPr>
          <w:rFonts w:ascii="Times New Roman" w:hAnsi="Times New Roman" w:cs="Times New Roman"/>
        </w:rPr>
        <w:t>Zmluvná cena nemôže byť upravovaná v dôsledku zmeny cien materiálov, palív, energie a pod.</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5.3 </w:t>
      </w:r>
      <w:r w:rsidRPr="003E6184">
        <w:rPr>
          <w:rFonts w:ascii="Times New Roman" w:hAnsi="Times New Roman" w:cs="Times New Roman"/>
          <w:sz w:val="24"/>
          <w:szCs w:val="24"/>
        </w:rPr>
        <w:tab/>
        <w:t>DPH bude účtovaná na základe platných právnych predpisov v čase realizácie diela.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5.4 </w:t>
      </w:r>
      <w:r w:rsidRPr="003E6184">
        <w:rPr>
          <w:rFonts w:ascii="Times New Roman" w:hAnsi="Times New Roman" w:cs="Times New Roman"/>
          <w:sz w:val="24"/>
          <w:szCs w:val="24"/>
        </w:rPr>
        <w:tab/>
        <w:t>Objednávateľ neposkytne zhotoviteľovi preddavok (zálohu).</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5.5 </w:t>
      </w:r>
      <w:r w:rsidRPr="003E6184">
        <w:rPr>
          <w:rFonts w:ascii="Times New Roman" w:hAnsi="Times New Roman" w:cs="Times New Roman"/>
          <w:sz w:val="24"/>
          <w:szCs w:val="24"/>
        </w:rPr>
        <w:tab/>
        <w:t>Platba bude zrealizovaná na základe faktúr, ktoré budú vystavené na základe zhotoviteľom predložených a objednávateľom odsúhlasených súpisov skutočne vykonaných  prác a dodávok, ktoré budú prílohou faktúry. Súpisy musia byť potvrdené zhotoviteľom</w:t>
      </w:r>
      <w:r w:rsidRPr="003E6184">
        <w:rPr>
          <w:rFonts w:ascii="Times New Roman" w:hAnsi="Times New Roman" w:cs="Times New Roman"/>
          <w:sz w:val="24"/>
          <w:szCs w:val="24"/>
        </w:rPr>
        <w:br/>
        <w:t>a objednávateľom. Objednávateľ si vyhradzuje právo, vyžiadať si ako prílohu faktúry potvrdenie subdodávateľa o tom, že zhotoviteľ voči nemu splnil všetky záväzky v rozsahu vykonaných prác. Skutočne vykonané práce a dodávky budú fakturované podľa jednotkovej ceny uvedenej v cenovej ponuke.</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5.6 </w:t>
      </w:r>
      <w:r w:rsidRPr="003E6184">
        <w:rPr>
          <w:rFonts w:ascii="Times New Roman" w:hAnsi="Times New Roman" w:cs="Times New Roman"/>
          <w:sz w:val="24"/>
          <w:szCs w:val="24"/>
        </w:rPr>
        <w:tab/>
        <w:t>Zhotoviteľ predloží objednávateľovi na overenie správnosti súpis vykonaných prác</w:t>
      </w:r>
      <w:r w:rsidRPr="003E6184">
        <w:rPr>
          <w:rFonts w:ascii="Times New Roman" w:hAnsi="Times New Roman" w:cs="Times New Roman"/>
          <w:sz w:val="24"/>
          <w:szCs w:val="24"/>
        </w:rPr>
        <w:br/>
        <w:t>a dodávok v 4-och vyhotoveniach. Objednávateľ (zástupca objednávateľa) potvrdí súpis</w:t>
      </w:r>
      <w:r w:rsidRPr="003E6184">
        <w:rPr>
          <w:rFonts w:ascii="Times New Roman" w:hAnsi="Times New Roman" w:cs="Times New Roman"/>
          <w:sz w:val="24"/>
          <w:szCs w:val="24"/>
        </w:rPr>
        <w:br/>
        <w:t xml:space="preserve"> v lehote do </w:t>
      </w:r>
      <w:r w:rsidRPr="003E6184">
        <w:rPr>
          <w:rFonts w:ascii="Times New Roman" w:hAnsi="Times New Roman" w:cs="Times New Roman"/>
          <w:b/>
          <w:bCs/>
          <w:sz w:val="24"/>
          <w:szCs w:val="24"/>
        </w:rPr>
        <w:t>3 pracovných dní</w:t>
      </w:r>
      <w:r>
        <w:rPr>
          <w:rFonts w:ascii="Times New Roman" w:hAnsi="Times New Roman" w:cs="Times New Roman"/>
          <w:sz w:val="24"/>
          <w:szCs w:val="24"/>
        </w:rPr>
        <w:t xml:space="preserve"> po jeho obdr</w:t>
      </w:r>
      <w:r w:rsidRPr="003E6184">
        <w:rPr>
          <w:rFonts w:ascii="Times New Roman" w:hAnsi="Times New Roman" w:cs="Times New Roman"/>
          <w:sz w:val="24"/>
          <w:szCs w:val="24"/>
        </w:rPr>
        <w:t>žaní podpisom.</w:t>
      </w:r>
    </w:p>
    <w:p w:rsidR="000473AD" w:rsidRDefault="000473AD" w:rsidP="00C40F6A">
      <w:pPr>
        <w:autoSpaceDE w:val="0"/>
        <w:autoSpaceDN w:val="0"/>
        <w:adjustRightInd w:val="0"/>
        <w:spacing w:after="0"/>
        <w:jc w:val="both"/>
        <w:rPr>
          <w:rFonts w:ascii="Times New Roman" w:hAnsi="Times New Roman" w:cs="Times New Roman"/>
          <w:sz w:val="24"/>
          <w:szCs w:val="24"/>
        </w:rPr>
      </w:pPr>
    </w:p>
    <w:p w:rsidR="000473AD" w:rsidRDefault="000473AD" w:rsidP="00C40F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Pr="003E6184">
        <w:rPr>
          <w:rFonts w:ascii="Times New Roman" w:hAnsi="Times New Roman" w:cs="Times New Roman"/>
          <w:sz w:val="24"/>
          <w:szCs w:val="24"/>
        </w:rPr>
        <w:t xml:space="preserve">.7 </w:t>
      </w:r>
      <w:r w:rsidRPr="003E6184">
        <w:rPr>
          <w:rFonts w:ascii="Times New Roman" w:hAnsi="Times New Roman" w:cs="Times New Roman"/>
          <w:sz w:val="24"/>
          <w:szCs w:val="24"/>
        </w:rPr>
        <w:tab/>
        <w:t xml:space="preserve">Lehota splatnosti faktúry je </w:t>
      </w:r>
      <w:r>
        <w:rPr>
          <w:rFonts w:ascii="Times New Roman" w:hAnsi="Times New Roman" w:cs="Times New Roman"/>
          <w:b/>
          <w:bCs/>
          <w:sz w:val="24"/>
          <w:szCs w:val="24"/>
        </w:rPr>
        <w:t>60</w:t>
      </w:r>
      <w:r w:rsidRPr="003E6184">
        <w:rPr>
          <w:rFonts w:ascii="Times New Roman" w:hAnsi="Times New Roman" w:cs="Times New Roman"/>
          <w:b/>
          <w:bCs/>
          <w:sz w:val="24"/>
          <w:szCs w:val="24"/>
        </w:rPr>
        <w:t xml:space="preserve"> kalendárnych dní</w:t>
      </w:r>
      <w:r w:rsidRPr="003E6184">
        <w:rPr>
          <w:rFonts w:ascii="Times New Roman" w:hAnsi="Times New Roman" w:cs="Times New Roman"/>
          <w:sz w:val="24"/>
          <w:szCs w:val="24"/>
        </w:rPr>
        <w:t xml:space="preserve"> odo dňa doručenia faktúry objednávateľovi.  </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5.8</w:t>
      </w:r>
      <w:r w:rsidRPr="003E6184">
        <w:rPr>
          <w:rFonts w:ascii="Times New Roman" w:hAnsi="Times New Roman" w:cs="Times New Roman"/>
          <w:sz w:val="24"/>
          <w:szCs w:val="24"/>
        </w:rPr>
        <w:tab/>
        <w:t>V prípade omeškania objednávateľa so splnením peňažného záväzku má zhotoviteľ právo požadovať úrok z omeškania vo výške určenej nariadením vlády SR č. 21/2013 Z. z., ktorým sa vykonávajú niektoré ustanovenia Obchodného zákonníka.</w:t>
      </w:r>
    </w:p>
    <w:p w:rsidR="000473AD" w:rsidRPr="003E6184" w:rsidRDefault="000473AD" w:rsidP="006944EF">
      <w:pPr>
        <w:autoSpaceDE w:val="0"/>
        <w:autoSpaceDN w:val="0"/>
        <w:adjustRightInd w:val="0"/>
        <w:jc w:val="both"/>
        <w:rPr>
          <w:rFonts w:ascii="Times New Roman" w:hAnsi="Times New Roman" w:cs="Times New Roman"/>
          <w:sz w:val="24"/>
          <w:szCs w:val="24"/>
        </w:rPr>
      </w:pPr>
    </w:p>
    <w:p w:rsidR="000473AD" w:rsidRPr="003E6184" w:rsidRDefault="000473AD" w:rsidP="006944EF">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 xml:space="preserve">5.9 </w:t>
      </w:r>
      <w:r w:rsidRPr="003E6184">
        <w:rPr>
          <w:rFonts w:ascii="Times New Roman" w:hAnsi="Times New Roman" w:cs="Times New Roman"/>
          <w:sz w:val="24"/>
          <w:szCs w:val="24"/>
        </w:rPr>
        <w:tab/>
        <w:t>Faktúra bude daňovým dokladom a bude obsahovať najmä tieto údaje:</w:t>
      </w:r>
    </w:p>
    <w:p w:rsidR="000473AD" w:rsidRPr="003E6184" w:rsidRDefault="000473AD" w:rsidP="00724541">
      <w:pPr>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číslo faktúry,</w:t>
      </w:r>
    </w:p>
    <w:p w:rsidR="000473AD" w:rsidRPr="003E6184" w:rsidRDefault="000473AD" w:rsidP="00724541">
      <w:pPr>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deň odoslania a deň splatnosti faktúry ,</w:t>
      </w:r>
    </w:p>
    <w:p w:rsidR="000473AD" w:rsidRPr="003E6184" w:rsidRDefault="000473AD" w:rsidP="00724541">
      <w:pPr>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označenie peňažného ústavu a číslo účtu, na ktorý sa má platiť,</w:t>
      </w:r>
    </w:p>
    <w:p w:rsidR="000473AD" w:rsidRPr="003E6184" w:rsidRDefault="000473AD" w:rsidP="00724541">
      <w:pPr>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rozpis už fakturovaných čiastok,</w:t>
      </w:r>
    </w:p>
    <w:p w:rsidR="000473AD" w:rsidRPr="003E6184" w:rsidRDefault="000473AD" w:rsidP="00724541">
      <w:pPr>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označenie diela,</w:t>
      </w:r>
    </w:p>
    <w:p w:rsidR="000473AD" w:rsidRPr="003E6184" w:rsidRDefault="000473AD" w:rsidP="00724541">
      <w:pPr>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pečiatka a podpis oprávnenej osoby,</w:t>
      </w:r>
    </w:p>
    <w:p w:rsidR="000473AD" w:rsidRPr="003E6184" w:rsidRDefault="000473AD" w:rsidP="00724541">
      <w:pPr>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súpis fakturovaných prác a dodávok, odsúhlasených oprávnenou osobou objednávateľa.</w:t>
      </w:r>
    </w:p>
    <w:p w:rsidR="000473AD" w:rsidRPr="003E6184" w:rsidRDefault="000473AD" w:rsidP="00DA3C61">
      <w:pPr>
        <w:autoSpaceDE w:val="0"/>
        <w:autoSpaceDN w:val="0"/>
        <w:adjustRightInd w:val="0"/>
        <w:spacing w:after="0"/>
        <w:jc w:val="both"/>
        <w:rPr>
          <w:rFonts w:ascii="Times New Roman" w:hAnsi="Times New Roman" w:cs="Times New Roman"/>
          <w:sz w:val="24"/>
          <w:szCs w:val="24"/>
        </w:rPr>
      </w:pPr>
    </w:p>
    <w:p w:rsidR="000473AD" w:rsidRPr="003E6184" w:rsidRDefault="000473AD" w:rsidP="003C1572">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Prílohou faktúry bude:</w:t>
      </w:r>
    </w:p>
    <w:p w:rsidR="000473AD" w:rsidRPr="003E6184" w:rsidRDefault="000473AD" w:rsidP="00724541">
      <w:pPr>
        <w:tabs>
          <w:tab w:val="left" w:pos="426"/>
        </w:tabs>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 xml:space="preserve">súpis vykonaných prác, </w:t>
      </w:r>
    </w:p>
    <w:p w:rsidR="000473AD" w:rsidRPr="003E6184" w:rsidRDefault="000473AD" w:rsidP="00724541">
      <w:pPr>
        <w:tabs>
          <w:tab w:val="left" w:pos="426"/>
        </w:tabs>
        <w:autoSpaceDE w:val="0"/>
        <w:autoSpaceDN w:val="0"/>
        <w:adjustRightInd w:val="0"/>
        <w:spacing w:after="0"/>
        <w:ind w:left="426"/>
        <w:jc w:val="both"/>
        <w:rPr>
          <w:rFonts w:ascii="Times New Roman" w:hAnsi="Times New Roman" w:cs="Times New Roman"/>
          <w:sz w:val="24"/>
          <w:szCs w:val="24"/>
        </w:rPr>
      </w:pPr>
      <w:r w:rsidRPr="003E6184">
        <w:rPr>
          <w:rFonts w:ascii="Times New Roman" w:hAnsi="Times New Roman" w:cs="Times New Roman"/>
          <w:sz w:val="24"/>
          <w:szCs w:val="24"/>
        </w:rPr>
        <w:t>•</w:t>
      </w:r>
      <w:r w:rsidRPr="003E6184">
        <w:rPr>
          <w:rFonts w:ascii="Times New Roman" w:hAnsi="Times New Roman" w:cs="Times New Roman"/>
          <w:sz w:val="24"/>
          <w:szCs w:val="24"/>
        </w:rPr>
        <w:tab/>
        <w:t xml:space="preserve">zisťovací protokol potvrdený zhotoviteľom a oprávnenou osobou objednávateľa </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5.10 </w:t>
      </w:r>
      <w:r w:rsidRPr="003E6184">
        <w:rPr>
          <w:rFonts w:ascii="Times New Roman" w:hAnsi="Times New Roman" w:cs="Times New Roman"/>
          <w:sz w:val="24"/>
          <w:szCs w:val="24"/>
        </w:rPr>
        <w:tab/>
        <w:t>V prípade, že faktúra nebude obsahovať náležitosti uvedené v bode 5.</w:t>
      </w:r>
      <w:r>
        <w:rPr>
          <w:rFonts w:ascii="Times New Roman" w:hAnsi="Times New Roman" w:cs="Times New Roman"/>
          <w:sz w:val="24"/>
          <w:szCs w:val="24"/>
        </w:rPr>
        <w:t>9</w:t>
      </w:r>
      <w:r w:rsidRPr="003E6184">
        <w:rPr>
          <w:rFonts w:ascii="Times New Roman" w:hAnsi="Times New Roman" w:cs="Times New Roman"/>
          <w:sz w:val="24"/>
          <w:szCs w:val="24"/>
        </w:rPr>
        <w:t xml:space="preserve"> tohto článku, objednávateľ  je oprávnený vrátiť ju do 5 pracovných dní odo dňa jej doručenia zhotoviteľovi na doplnenie. V takomto prípade sa preruší plynutie lehoty splatnosti a nová lehota splatnosti začne plynúť doručením opravenej faktúry objednávateľovi.</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5.11 </w:t>
      </w:r>
      <w:r w:rsidRPr="003E6184">
        <w:rPr>
          <w:rFonts w:ascii="Times New Roman" w:hAnsi="Times New Roman" w:cs="Times New Roman"/>
          <w:sz w:val="24"/>
          <w:szCs w:val="24"/>
        </w:rPr>
        <w:tab/>
        <w:t xml:space="preserve">Objednávateľ je oprávnený v súlade s § 12 ods. 1, písm. b) bod 3 zákona č. 254/1998 </w:t>
      </w:r>
      <w:r w:rsidRPr="003E6184">
        <w:rPr>
          <w:rFonts w:ascii="Times New Roman" w:hAnsi="Times New Roman" w:cs="Times New Roman"/>
          <w:sz w:val="24"/>
          <w:szCs w:val="24"/>
        </w:rPr>
        <w:br/>
        <w:t>Z. z. o verejných prácach v znení neskorších predpisov, nezaplatiť zhotoviteľovi 10 %</w:t>
      </w:r>
      <w:r w:rsidRPr="003E6184">
        <w:rPr>
          <w:rFonts w:ascii="Times New Roman" w:hAnsi="Times New Roman" w:cs="Times New Roman"/>
          <w:sz w:val="24"/>
          <w:szCs w:val="24"/>
        </w:rPr>
        <w:br/>
        <w:t>z dohodnutej ceny za dielo, a to do doby preukázania splnenia kvalitatívnych parametrov</w:t>
      </w:r>
      <w:r w:rsidRPr="003E6184">
        <w:rPr>
          <w:rFonts w:ascii="Times New Roman" w:hAnsi="Times New Roman" w:cs="Times New Roman"/>
          <w:sz w:val="24"/>
          <w:szCs w:val="24"/>
        </w:rPr>
        <w:br/>
        <w:t>pri odovzdaní diela.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5.12 </w:t>
      </w:r>
      <w:r w:rsidRPr="003E6184">
        <w:rPr>
          <w:rFonts w:ascii="Times New Roman" w:hAnsi="Times New Roman" w:cs="Times New Roman"/>
          <w:sz w:val="24"/>
          <w:szCs w:val="24"/>
        </w:rPr>
        <w:tab/>
        <w:t xml:space="preserve">Suma podľa bodu 5.11 bude uhradená následne po odstránení vád a nedostatkov, a to </w:t>
      </w:r>
      <w:r w:rsidRPr="003E6184">
        <w:rPr>
          <w:rFonts w:ascii="Times New Roman" w:hAnsi="Times New Roman" w:cs="Times New Roman"/>
          <w:sz w:val="24"/>
          <w:szCs w:val="24"/>
        </w:rPr>
        <w:br/>
        <w:t>do 30 dní odo dňa odsúhlasenia kvalitatívnych parametrov objednávateľom.</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CC0198"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5.13 </w:t>
      </w:r>
      <w:r w:rsidRPr="003E6184">
        <w:rPr>
          <w:rFonts w:ascii="Times New Roman" w:hAnsi="Times New Roman" w:cs="Times New Roman"/>
          <w:sz w:val="24"/>
          <w:szCs w:val="24"/>
        </w:rPr>
        <w:tab/>
      </w:r>
      <w:r w:rsidRPr="00CC0198">
        <w:rPr>
          <w:rFonts w:ascii="Times New Roman" w:hAnsi="Times New Roman" w:cs="Times New Roman"/>
          <w:sz w:val="24"/>
          <w:szCs w:val="24"/>
        </w:rPr>
        <w:t xml:space="preserve">V prípade odôvodnených a nepredvídaných naviacprác a menejprác sa vyhotoví zápis </w:t>
      </w:r>
      <w:r w:rsidRPr="00CC0198">
        <w:rPr>
          <w:rFonts w:ascii="Times New Roman" w:hAnsi="Times New Roman" w:cs="Times New Roman"/>
          <w:sz w:val="24"/>
          <w:szCs w:val="24"/>
        </w:rPr>
        <w:br/>
        <w:t>a tieto budú predmetom prerokovania s objednávateľom vrátane ocenenia smernými orientačnými cenami v príslušnom období. Ustanovenie bodu 13.2 tým ale nie je dotknuté.</w:t>
      </w:r>
    </w:p>
    <w:p w:rsidR="000473AD" w:rsidRPr="00CC0198"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CC0198">
        <w:rPr>
          <w:rFonts w:ascii="Times New Roman" w:hAnsi="Times New Roman" w:cs="Times New Roman"/>
          <w:sz w:val="24"/>
          <w:szCs w:val="24"/>
        </w:rPr>
        <w:t xml:space="preserve">5.14 </w:t>
      </w:r>
      <w:r w:rsidRPr="00CC0198">
        <w:rPr>
          <w:rFonts w:ascii="Times New Roman" w:hAnsi="Times New Roman" w:cs="Times New Roman"/>
          <w:sz w:val="24"/>
          <w:szCs w:val="24"/>
        </w:rPr>
        <w:tab/>
        <w:t>Prípadné nutné zmeny materiálov alebo konštrukcií oproti výkazu výmer predloženého v súťaži, ktoré budú mať vplyv na cenu diela, musia byť vyvolané písomnou požiadavkou objednávateľa. Zmenu výkazu výmer je zhotoviteľ povinný neodkladne písomne vopred odsúhlasiť s povereným zástupcom objednávateľa a potom zapísať do stavebného denníka. Ustanovenie bodu 13.2 tým ale nie je dotknuté.</w:t>
      </w:r>
    </w:p>
    <w:p w:rsidR="000473AD"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5.15 </w:t>
      </w:r>
      <w:r w:rsidRPr="003E6184">
        <w:rPr>
          <w:rFonts w:ascii="Times New Roman" w:hAnsi="Times New Roman" w:cs="Times New Roman"/>
          <w:sz w:val="24"/>
          <w:szCs w:val="24"/>
        </w:rPr>
        <w:tab/>
        <w:t>Peňažný záväzok bude splnený pripísaním príslušnej čiastky na účet banky zhotoviteľa.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5.16 </w:t>
      </w:r>
      <w:r w:rsidRPr="003E6184">
        <w:rPr>
          <w:rFonts w:ascii="Times New Roman" w:hAnsi="Times New Roman" w:cs="Times New Roman"/>
          <w:sz w:val="24"/>
          <w:szCs w:val="24"/>
        </w:rPr>
        <w:tab/>
        <w:t xml:space="preserve">Zábezpeka podľa § 46 zákona č. 343/2015 Z. z. o verejnom obstarávaní a o zmene a doplnení niektorých zákonov v znení neskorších predpisov je stanovená objednávateľom ako verejným obstarávateľom vo výške </w:t>
      </w:r>
      <w:r w:rsidRPr="00EB078D">
        <w:rPr>
          <w:rFonts w:ascii="Times New Roman" w:hAnsi="Times New Roman" w:cs="Times New Roman"/>
          <w:sz w:val="24"/>
          <w:szCs w:val="24"/>
        </w:rPr>
        <w:t>10 000,00 eur.</w:t>
      </w:r>
      <w:r w:rsidRPr="003E6184">
        <w:rPr>
          <w:rFonts w:ascii="Times New Roman" w:hAnsi="Times New Roman" w:cs="Times New Roman"/>
          <w:sz w:val="24"/>
          <w:szCs w:val="24"/>
        </w:rPr>
        <w:t xml:space="preserve"> Spôsob zloženia a vrátenia zábezpeky sa uskutoční podľa súťažných podmienok.</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5.17 </w:t>
      </w:r>
      <w:r w:rsidRPr="003E6184">
        <w:rPr>
          <w:rFonts w:ascii="Times New Roman" w:hAnsi="Times New Roman" w:cs="Times New Roman"/>
          <w:sz w:val="24"/>
          <w:szCs w:val="24"/>
        </w:rPr>
        <w:tab/>
        <w:t>Zhotoviteľovi - úspešnému uchádzačovi prechádza zábezpeka podľa bodu 5.16 tohto článku počas realizácie stavby do tzv. výkonovej zábezpeky. Po odovzdaní diela výkonová zábezpeka prechádza do tzv. záručnej zábezpeky, ktorá v prípade nevyčerpania bude vrátená do 15 dní na základe žiadosti zhotoviteľa po uplynutí záručnej lehoty. Zhotoviteľovi môže by</w:t>
      </w:r>
      <w:r>
        <w:rPr>
          <w:rFonts w:ascii="Times New Roman" w:hAnsi="Times New Roman" w:cs="Times New Roman"/>
          <w:sz w:val="24"/>
          <w:szCs w:val="24"/>
        </w:rPr>
        <w:t>ť</w:t>
      </w:r>
      <w:r w:rsidRPr="003E6184">
        <w:rPr>
          <w:rFonts w:ascii="Times New Roman" w:hAnsi="Times New Roman" w:cs="Times New Roman"/>
          <w:sz w:val="24"/>
          <w:szCs w:val="24"/>
        </w:rPr>
        <w:t xml:space="preserve"> objednávateľom čerpaná záručná zábezpeka na odstránenie vád a nedorobkov v záručnej lehote v prípade, že zhotoviteľ vady a nedorobky neodstránil v stanovenom termíne určenom objednávateľom.</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Čl. 6</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Vykonávanie diela</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6.1 </w:t>
      </w:r>
      <w:r w:rsidRPr="003E6184">
        <w:rPr>
          <w:rFonts w:ascii="Times New Roman" w:hAnsi="Times New Roman" w:cs="Times New Roman"/>
          <w:sz w:val="24"/>
          <w:szCs w:val="24"/>
        </w:rPr>
        <w:tab/>
        <w:t>Objednávateľ písomne odovzdá zhotoviteľovi miesto plnenia</w:t>
      </w:r>
      <w:r>
        <w:rPr>
          <w:rFonts w:ascii="Times New Roman" w:hAnsi="Times New Roman" w:cs="Times New Roman"/>
          <w:sz w:val="24"/>
          <w:szCs w:val="24"/>
        </w:rPr>
        <w:t xml:space="preserve">. </w:t>
      </w:r>
      <w:r w:rsidRPr="003E6184">
        <w:rPr>
          <w:rFonts w:ascii="Times New Roman" w:hAnsi="Times New Roman" w:cs="Times New Roman"/>
          <w:sz w:val="24"/>
          <w:szCs w:val="24"/>
        </w:rPr>
        <w:t>V protokole o odovzdaní a prevzatí musí byť uvedené, že miesto plnenia je v stave umožňujúcom začatie diela v súlade so zmluvou.</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6.2 </w:t>
      </w:r>
      <w:r w:rsidRPr="003E6184">
        <w:rPr>
          <w:rFonts w:ascii="Times New Roman" w:hAnsi="Times New Roman" w:cs="Times New Roman"/>
          <w:sz w:val="24"/>
          <w:szCs w:val="24"/>
        </w:rPr>
        <w:tab/>
        <w:t>Objednávateľ je povinný odovzdať miesto plnenia v takom stave, aby nedošlo</w:t>
      </w:r>
      <w:r w:rsidRPr="003E6184">
        <w:rPr>
          <w:rFonts w:ascii="Times New Roman" w:hAnsi="Times New Roman" w:cs="Times New Roman"/>
          <w:sz w:val="24"/>
          <w:szCs w:val="24"/>
        </w:rPr>
        <w:br/>
        <w:t>k narušovaniu práce zhotoviteľa z hľadiska vecného a časového plnenia diela.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6.3 </w:t>
      </w:r>
      <w:r w:rsidRPr="003E6184">
        <w:rPr>
          <w:rFonts w:ascii="Times New Roman" w:hAnsi="Times New Roman" w:cs="Times New Roman"/>
          <w:sz w:val="24"/>
          <w:szCs w:val="24"/>
        </w:rPr>
        <w:tab/>
        <w:t>Zhotoviteľ je povinný odo dňa prevzatia miesta plnenia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 pričom obsahom záznamu sú aj poveternostné pomery na stavbe.</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6.4 </w:t>
      </w:r>
      <w:r w:rsidRPr="003E6184">
        <w:rPr>
          <w:rFonts w:ascii="Times New Roman" w:hAnsi="Times New Roman" w:cs="Times New Roman"/>
          <w:sz w:val="24"/>
          <w:szCs w:val="24"/>
        </w:rPr>
        <w:tab/>
        <w:t>Objednávateľ je povinný sledovať obsah stavebného denníka a pripájať svoje stanovisko k zápisom.</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Default="000473AD" w:rsidP="00DF418D">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6.5 </w:t>
      </w:r>
      <w:r w:rsidRPr="003E6184">
        <w:rPr>
          <w:rFonts w:ascii="Times New Roman" w:hAnsi="Times New Roman" w:cs="Times New Roman"/>
          <w:sz w:val="24"/>
          <w:szCs w:val="24"/>
        </w:rPr>
        <w:tab/>
        <w:t xml:space="preserve">Vytýčenie a ochranu podzemných vedení a inžinierskych sietí </w:t>
      </w:r>
      <w:r>
        <w:rPr>
          <w:rFonts w:ascii="Times New Roman" w:hAnsi="Times New Roman" w:cs="Times New Roman"/>
          <w:sz w:val="24"/>
          <w:szCs w:val="24"/>
        </w:rPr>
        <w:t>vykoná</w:t>
      </w:r>
      <w:r w:rsidRPr="003E6184">
        <w:rPr>
          <w:rFonts w:ascii="Times New Roman" w:hAnsi="Times New Roman" w:cs="Times New Roman"/>
          <w:sz w:val="24"/>
          <w:szCs w:val="24"/>
        </w:rPr>
        <w:t xml:space="preserve"> zhotoviteľ</w:t>
      </w:r>
      <w:r w:rsidRPr="003E6184">
        <w:rPr>
          <w:rFonts w:ascii="Times New Roman" w:hAnsi="Times New Roman" w:cs="Times New Roman"/>
          <w:sz w:val="24"/>
          <w:szCs w:val="24"/>
        </w:rPr>
        <w:br/>
        <w:t xml:space="preserve">na vlastné náklady. </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6.6</w:t>
      </w:r>
      <w:r w:rsidRPr="003E6184">
        <w:rPr>
          <w:rFonts w:ascii="Times New Roman" w:hAnsi="Times New Roman" w:cs="Times New Roman"/>
          <w:sz w:val="24"/>
          <w:szCs w:val="24"/>
        </w:rPr>
        <w:tab/>
        <w:t>Za poškodenie podzemných vedení a inžinierskych sietí zodpovedá zhotoviteľ. Zhotoviteľ zodpovedá aj za prestoje vzniknuté z tohto dôvodu a za nároky uplatnené tretími osobami súvisiace s prípadným poškodením týchto vedení a sietí.</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6.7</w:t>
      </w:r>
      <w:r w:rsidRPr="003E6184">
        <w:rPr>
          <w:rFonts w:ascii="Times New Roman" w:hAnsi="Times New Roman" w:cs="Times New Roman"/>
          <w:sz w:val="24"/>
          <w:szCs w:val="24"/>
        </w:rPr>
        <w:tab/>
        <w:t>Povolenie na dočasné užívanie verejných a iných plôch a na rozkopávky zabezpečí a prípadné poplatky za ne znáša zhotoviteľ. Po ukončení stavby sa zhotoviteľ zaväzuje zabraté verejné priestranstvá ako aj rozkopávky upraviť do pôvodného stavu.</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6.8 </w:t>
      </w:r>
      <w:r w:rsidRPr="003E6184">
        <w:rPr>
          <w:rFonts w:ascii="Times New Roman" w:hAnsi="Times New Roman" w:cs="Times New Roman"/>
          <w:sz w:val="24"/>
          <w:szCs w:val="24"/>
        </w:rPr>
        <w:tab/>
        <w:t>Zhotoviteľ zodpovedá na prevzatom mieste plnenia za poriadok a čistotu, za správne ukladanie materiálov a konštrukcií, za ochranu životného prostredia počas realizácie diela</w:t>
      </w:r>
      <w:r w:rsidRPr="003E6184">
        <w:rPr>
          <w:rFonts w:ascii="Times New Roman" w:hAnsi="Times New Roman" w:cs="Times New Roman"/>
          <w:sz w:val="24"/>
          <w:szCs w:val="24"/>
        </w:rPr>
        <w:br/>
        <w:t>a zaväzuje sa na svoj náklad odstrániť odpad, ktorý je výsledkom jeho činnosti.</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6.9 </w:t>
      </w:r>
      <w:r w:rsidRPr="003E6184">
        <w:rPr>
          <w:rFonts w:ascii="Times New Roman" w:hAnsi="Times New Roman" w:cs="Times New Roman"/>
          <w:sz w:val="24"/>
          <w:szCs w:val="24"/>
        </w:rPr>
        <w:tab/>
        <w:t xml:space="preserve">Zhotoviteľ je povinný dodržiavať podmienky stanovené vyhláškou č. 147/2013 Z. z. </w:t>
      </w:r>
      <w:r w:rsidRPr="003E6184">
        <w:rPr>
          <w:rFonts w:ascii="Times New Roman" w:hAnsi="Times New Roman" w:cs="Times New Roman"/>
          <w:sz w:val="24"/>
          <w:szCs w:val="24"/>
        </w:rPr>
        <w:br/>
        <w:t>o bezpečnosti práce a technických zariadení pri stavebných prácach, zákona č. 124/2006 Z. z.</w:t>
      </w:r>
      <w:r w:rsidRPr="003E6184">
        <w:rPr>
          <w:rFonts w:ascii="Times New Roman" w:hAnsi="Times New Roman" w:cs="Times New Roman"/>
          <w:sz w:val="24"/>
          <w:szCs w:val="24"/>
        </w:rPr>
        <w:br/>
        <w:t>o bezpečnosti a ochrane zdravia pri práci, predpisy o požiarnej ochrane a interné predpisy objednávateľa, s ktorými bol oboznámený. Za vytvorenie podmienok na zaistenie bezpečnosti a ochrany zdravia pri práci a zaistenie požiarnej ochrany, zabezpečenie a vybavenia pracoviska na bezpečný výkon práce za účelom plnenia tejto zmluvy a dodržiavanie všeobecne právnych predpisov, ako aj technických noriem pri plnení tejto zmluvy</w:t>
      </w:r>
      <w:r w:rsidRPr="003E6184">
        <w:rPr>
          <w:rFonts w:ascii="Times New Roman" w:hAnsi="Times New Roman" w:cs="Times New Roman"/>
          <w:sz w:val="24"/>
          <w:szCs w:val="24"/>
        </w:rPr>
        <w:br/>
        <w:t>na pracovisku zodpovedá v plnom rozsahu a výlučne zhotoviteľ.</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6.10</w:t>
      </w:r>
      <w:r w:rsidRPr="003E6184">
        <w:rPr>
          <w:rFonts w:ascii="Times New Roman" w:hAnsi="Times New Roman" w:cs="Times New Roman"/>
          <w:sz w:val="24"/>
          <w:szCs w:val="24"/>
        </w:rPr>
        <w:tab/>
        <w:t xml:space="preserve">Zhotoviteľ prehlasuje, že vedením stavby </w:t>
      </w:r>
      <w:r w:rsidRPr="00A10F53">
        <w:rPr>
          <w:rFonts w:ascii="Times New Roman" w:hAnsi="Times New Roman" w:cs="Times New Roman"/>
          <w:sz w:val="24"/>
          <w:szCs w:val="24"/>
        </w:rPr>
        <w:t>so stálou prítomnosťou</w:t>
      </w:r>
      <w:r w:rsidRPr="003E6184">
        <w:rPr>
          <w:rFonts w:ascii="Times New Roman" w:hAnsi="Times New Roman" w:cs="Times New Roman"/>
          <w:sz w:val="24"/>
          <w:szCs w:val="24"/>
        </w:rPr>
        <w:t xml:space="preserve"> poverí stavbyvedúceho, ktorý je odborne spôsobilý podľa zákona č. 138/1992 Zb. o autorizovaných architektoch a autorizovaných stavebných inžinieroch v znení neskorších predpisov (doklad</w:t>
      </w:r>
      <w:r w:rsidRPr="003E6184">
        <w:rPr>
          <w:rFonts w:ascii="Times New Roman" w:hAnsi="Times New Roman" w:cs="Times New Roman"/>
          <w:sz w:val="24"/>
          <w:szCs w:val="24"/>
        </w:rPr>
        <w:br/>
        <w:t>o jeho odbornej spôsobilosti odovzdá zhotoviteľ diela objednávateľovi pri preberaní miesta plnenia). Prípadné neskoršie zmeny oznámi zhotoviteľ objednávateľovi do 3 pracovných dní zápisom v stavebnom denníku.</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6.11 </w:t>
      </w:r>
      <w:r w:rsidRPr="003E6184">
        <w:rPr>
          <w:rFonts w:ascii="Times New Roman" w:hAnsi="Times New Roman" w:cs="Times New Roman"/>
          <w:sz w:val="24"/>
          <w:szCs w:val="24"/>
        </w:rPr>
        <w:tab/>
        <w:t>Objednávateľ prehlasuje, že na stavbe bude vykonávať počas celej doby realiz</w:t>
      </w:r>
      <w:r>
        <w:rPr>
          <w:rFonts w:ascii="Times New Roman" w:hAnsi="Times New Roman" w:cs="Times New Roman"/>
          <w:sz w:val="24"/>
          <w:szCs w:val="24"/>
        </w:rPr>
        <w:t xml:space="preserve">ácie diela technický </w:t>
      </w:r>
      <w:r w:rsidRPr="003E6184">
        <w:rPr>
          <w:rFonts w:ascii="Times New Roman" w:hAnsi="Times New Roman" w:cs="Times New Roman"/>
          <w:sz w:val="24"/>
          <w:szCs w:val="24"/>
        </w:rPr>
        <w:t xml:space="preserve">dozor: </w:t>
      </w:r>
      <w:r>
        <w:rPr>
          <w:rFonts w:ascii="Times New Roman" w:hAnsi="Times New Roman" w:cs="Times New Roman"/>
          <w:sz w:val="24"/>
          <w:szCs w:val="24"/>
        </w:rPr>
        <w:t>Ing. Michal Aftanas</w:t>
      </w:r>
      <w:r w:rsidRPr="003E6184">
        <w:rPr>
          <w:rFonts w:ascii="Times New Roman" w:hAnsi="Times New Roman" w:cs="Times New Roman"/>
          <w:sz w:val="24"/>
          <w:szCs w:val="24"/>
        </w:rPr>
        <w:t xml:space="preserve"> (ďalej aj „zástupca objednávateľa“</w:t>
      </w:r>
      <w:r>
        <w:rPr>
          <w:rFonts w:ascii="Times New Roman" w:hAnsi="Times New Roman" w:cs="Times New Roman"/>
          <w:sz w:val="24"/>
          <w:szCs w:val="24"/>
        </w:rPr>
        <w:t>)</w:t>
      </w:r>
      <w:r w:rsidRPr="003E6184">
        <w:rPr>
          <w:rFonts w:ascii="Times New Roman" w:hAnsi="Times New Roman" w:cs="Times New Roman"/>
          <w:sz w:val="24"/>
          <w:szCs w:val="24"/>
        </w:rPr>
        <w:t>.</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6.12</w:t>
      </w:r>
      <w:r w:rsidRPr="003E6184">
        <w:rPr>
          <w:rFonts w:ascii="Times New Roman" w:hAnsi="Times New Roman" w:cs="Times New Roman"/>
          <w:sz w:val="24"/>
          <w:szCs w:val="24"/>
        </w:rPr>
        <w:tab/>
        <w:t>Objednávateľ alebo ním písomne poverený zástupca je oprávnený kontrolovať výstavbu diela v súlade s príslušnými ustanoveniami zákona č. 513/1991 Zb. Obchodný zákonník v znení neskorších predpisov, zákona č. 50/1976 Zb. o územnom plánovaní a stavebnom poriadku (stavebný zákon) v znení neskorších predpisov a ostatných príslušných predpisov a noriem. Ak oprávnené osoby zistia</w:t>
      </w:r>
      <w:r>
        <w:rPr>
          <w:rFonts w:ascii="Times New Roman" w:hAnsi="Times New Roman" w:cs="Times New Roman"/>
          <w:sz w:val="24"/>
          <w:szCs w:val="24"/>
        </w:rPr>
        <w:t xml:space="preserve"> počas kontroly</w:t>
      </w:r>
      <w:r w:rsidRPr="003E6184">
        <w:rPr>
          <w:rFonts w:ascii="Times New Roman" w:hAnsi="Times New Roman" w:cs="Times New Roman"/>
          <w:sz w:val="24"/>
          <w:szCs w:val="24"/>
        </w:rPr>
        <w:t xml:space="preserve"> vady, odchýlky alebo zmeny, a to bez predchádzajúceho odsúhlasenia zmien, alebo že zhotoviteľ, resp. a jeho subdodávatelia nevykonali dielo náležite a odborne, je zhotoviteľ na základe písomného upozornenia objednávateľa povinný vady a nedostatky ihneď odstrániť na svoje náklady. Tieto skutočnosti musia byť zaznamenané v stavebnom denníku a podpísané oboma stranami, resp. ich zodpovednými zástupcami.</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6.13</w:t>
      </w:r>
      <w:r w:rsidRPr="003E6184">
        <w:rPr>
          <w:rFonts w:ascii="Times New Roman" w:hAnsi="Times New Roman" w:cs="Times New Roman"/>
          <w:sz w:val="24"/>
          <w:szCs w:val="24"/>
        </w:rPr>
        <w:tab/>
        <w:t xml:space="preserve">Zhotoviteľ vyzve zástupcu objednávateľa na stavbe na preverovanie – kontrolu prác, ktoré budú v priebehu ďalšej realizácie prác zakryté alebo sa stanú neprístupnými a </w:t>
      </w:r>
      <w:r w:rsidRPr="00D660DC">
        <w:rPr>
          <w:rFonts w:ascii="Times New Roman" w:hAnsi="Times New Roman" w:cs="Times New Roman"/>
          <w:sz w:val="24"/>
          <w:szCs w:val="24"/>
        </w:rPr>
        <w:t>to 3 pracovné dni vopred</w:t>
      </w:r>
      <w:r w:rsidRPr="003E6184">
        <w:rPr>
          <w:rFonts w:ascii="Times New Roman" w:hAnsi="Times New Roman" w:cs="Times New Roman"/>
          <w:sz w:val="24"/>
          <w:szCs w:val="24"/>
        </w:rPr>
        <w:t xml:space="preserve"> zápisom v stavebnom denníku. Vý</w:t>
      </w:r>
      <w:r>
        <w:rPr>
          <w:rFonts w:ascii="Times New Roman" w:hAnsi="Times New Roman" w:cs="Times New Roman"/>
          <w:sz w:val="24"/>
          <w:szCs w:val="24"/>
        </w:rPr>
        <w:t>zvu objednávateľ potvrdí svojí</w:t>
      </w:r>
      <w:r w:rsidRPr="003E6184">
        <w:rPr>
          <w:rFonts w:ascii="Times New Roman" w:hAnsi="Times New Roman" w:cs="Times New Roman"/>
          <w:sz w:val="24"/>
          <w:szCs w:val="24"/>
        </w:rPr>
        <w:t xml:space="preserve">m podpisom v stavebnom denníku. Ak sa objednávateľ bezdôvodne nedostaví na preverenie – kontrolu, na ktorú bol riadne vyzvaný, je zhotoviteľ oprávnený vo vykonávaní diela pokračovať. Prípadné náklady dodatočného odkrytia takýchto prác znáša objednávateľ. Ak sa preukáže, že zakrývané práce boli vykonané vadne, náklady odkrytia znáša zhotoviteľ. </w:t>
      </w:r>
      <w:r w:rsidRPr="003E6184">
        <w:rPr>
          <w:rFonts w:ascii="Times New Roman" w:hAnsi="Times New Roman" w:cs="Times New Roman"/>
          <w:sz w:val="24"/>
          <w:szCs w:val="24"/>
        </w:rPr>
        <w:br/>
        <w:t>O kontrole prác, ktoré budú ďalším priebehom prác zakryté, spíšu a podpíšu zástupcovia zmluvných strán zápis do stavebného denníka.</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3E6184" w:rsidRDefault="000473AD" w:rsidP="00DF418D">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Čl</w:t>
      </w:r>
      <w:r>
        <w:rPr>
          <w:rFonts w:ascii="Times New Roman" w:hAnsi="Times New Roman" w:cs="Times New Roman"/>
          <w:b/>
          <w:bCs/>
          <w:sz w:val="24"/>
          <w:szCs w:val="24"/>
        </w:rPr>
        <w:t>. 7</w:t>
      </w:r>
    </w:p>
    <w:p w:rsidR="000473AD" w:rsidRPr="003E6184" w:rsidRDefault="000473AD" w:rsidP="00DF418D">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Odovzdanie a prevzatie diela</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7.1</w:t>
      </w:r>
      <w:r w:rsidRPr="003E6184">
        <w:rPr>
          <w:rFonts w:ascii="Times New Roman" w:hAnsi="Times New Roman" w:cs="Times New Roman"/>
          <w:sz w:val="24"/>
          <w:szCs w:val="24"/>
        </w:rPr>
        <w:tab/>
        <w:t>Zmluvné strany sa dohodli na odovzdaní a prevzatí diela po ukončení diela.</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7. 2</w:t>
      </w:r>
      <w:r w:rsidRPr="003E6184">
        <w:rPr>
          <w:rFonts w:ascii="Times New Roman" w:hAnsi="Times New Roman" w:cs="Times New Roman"/>
          <w:sz w:val="24"/>
          <w:szCs w:val="24"/>
        </w:rPr>
        <w:tab/>
        <w:t>Objednávateľ sa stáva vlastníkom stavby po jej prevzatí a písomnom odovzdaní zhotoviteľom, podpísaním preberacieho protokolu o prevzatí a odovzdaní stavby.</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7.3</w:t>
      </w:r>
      <w:r w:rsidRPr="003E6184">
        <w:rPr>
          <w:rFonts w:ascii="Times New Roman" w:hAnsi="Times New Roman" w:cs="Times New Roman"/>
          <w:sz w:val="24"/>
          <w:szCs w:val="24"/>
        </w:rPr>
        <w:tab/>
        <w:t xml:space="preserve">K prevzatiu predmetu zmluvy je zhotoviteľ povinný vyzvať objednávateľa najmenej </w:t>
      </w:r>
      <w:r w:rsidRPr="00D660DC">
        <w:rPr>
          <w:rFonts w:ascii="Times New Roman" w:hAnsi="Times New Roman" w:cs="Times New Roman"/>
          <w:sz w:val="24"/>
          <w:szCs w:val="24"/>
        </w:rPr>
        <w:t>15 pracovných dní</w:t>
      </w:r>
      <w:r w:rsidRPr="003E6184">
        <w:rPr>
          <w:rFonts w:ascii="Times New Roman" w:hAnsi="Times New Roman" w:cs="Times New Roman"/>
          <w:sz w:val="24"/>
          <w:szCs w:val="24"/>
        </w:rPr>
        <w:t xml:space="preserve"> pred stanoveným termínom odovzdania a prevzatia zápisom</w:t>
      </w:r>
      <w:r w:rsidRPr="003E6184">
        <w:rPr>
          <w:rFonts w:ascii="Times New Roman" w:hAnsi="Times New Roman" w:cs="Times New Roman"/>
          <w:sz w:val="24"/>
          <w:szCs w:val="24"/>
        </w:rPr>
        <w:br/>
        <w:t xml:space="preserve">do stavebného denníka a súčasne odovzdať objednávateľovi návrh Protokolu o odovzdaní </w:t>
      </w:r>
      <w:r>
        <w:rPr>
          <w:rFonts w:ascii="Times New Roman" w:hAnsi="Times New Roman" w:cs="Times New Roman"/>
          <w:sz w:val="24"/>
          <w:szCs w:val="24"/>
        </w:rPr>
        <w:br/>
      </w:r>
      <w:r w:rsidRPr="003E6184">
        <w:rPr>
          <w:rFonts w:ascii="Times New Roman" w:hAnsi="Times New Roman" w:cs="Times New Roman"/>
          <w:sz w:val="24"/>
          <w:szCs w:val="24"/>
        </w:rPr>
        <w:t>a prevzatí diela. Na základe návrhu zhotoviteľa objednávateľ zvolá preberacie konanie.</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E7638F">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 xml:space="preserve">7.4 </w:t>
      </w:r>
      <w:r w:rsidRPr="003E6184">
        <w:rPr>
          <w:rFonts w:ascii="Times New Roman" w:hAnsi="Times New Roman" w:cs="Times New Roman"/>
          <w:sz w:val="24"/>
          <w:szCs w:val="24"/>
        </w:rPr>
        <w:tab/>
        <w:t>Protokol o odovzdaní a prevzatí diela musí obsahovať náležitosti v zmysle vyhlášky</w:t>
      </w:r>
      <w:r w:rsidRPr="003E6184">
        <w:rPr>
          <w:rFonts w:ascii="Times New Roman" w:hAnsi="Times New Roman" w:cs="Times New Roman"/>
          <w:sz w:val="24"/>
          <w:szCs w:val="24"/>
        </w:rPr>
        <w:br/>
        <w:t>č. 83/2008, ktorou sa vykonáva zákon č. 254/1998 Z. z. o verejných prácach v znení zákona</w:t>
      </w:r>
      <w:r w:rsidRPr="003E6184">
        <w:rPr>
          <w:rFonts w:ascii="Times New Roman" w:hAnsi="Times New Roman" w:cs="Times New Roman"/>
          <w:sz w:val="24"/>
          <w:szCs w:val="24"/>
        </w:rPr>
        <w:br/>
        <w:t>č. 260/2007 Z. z. predovšetkým:</w:t>
      </w:r>
    </w:p>
    <w:p w:rsidR="000473AD" w:rsidRPr="003E6184" w:rsidRDefault="000473AD" w:rsidP="00B01DBC">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a) označenie objednávateľa a zhotoviteľa vrátane mien a podpisov poverených zástupcov,</w:t>
      </w:r>
    </w:p>
    <w:p w:rsidR="000473AD" w:rsidRPr="003E6184" w:rsidRDefault="000473AD" w:rsidP="00B01DBC">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b) názov diela,</w:t>
      </w:r>
    </w:p>
    <w:p w:rsidR="000473AD" w:rsidRPr="003E6184" w:rsidRDefault="000473AD" w:rsidP="00B01DBC">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c) dátum prevzatia a odovzdania diela,</w:t>
      </w:r>
    </w:p>
    <w:p w:rsidR="000473AD" w:rsidRPr="003E6184" w:rsidRDefault="000473AD" w:rsidP="00B01DBC">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d) prehlásenie o úplnosti a kompletnosti diela s uvedením drobných vád, nedorobkov a zjavných vád, ktoré sami o sebe alebo v spojení s inými nebránia prevádzke diela v mieste vykonania diela, ako aj spôsoby ich urýchleného odstránenia zhotoviteľom.</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EC1234">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7.5</w:t>
      </w:r>
      <w:r w:rsidRPr="003E6184">
        <w:rPr>
          <w:rFonts w:ascii="Times New Roman" w:hAnsi="Times New Roman" w:cs="Times New Roman"/>
          <w:sz w:val="24"/>
          <w:szCs w:val="24"/>
        </w:rPr>
        <w:tab/>
        <w:t xml:space="preserve"> Podmienkami pre odovzdanie a prevzatia diela sú:</w:t>
      </w:r>
    </w:p>
    <w:p w:rsidR="000473AD" w:rsidRPr="003E6184" w:rsidRDefault="000473AD" w:rsidP="00EC1234">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a) kompletne zhotovené dielo riadne a včas,</w:t>
      </w:r>
    </w:p>
    <w:p w:rsidR="000473AD" w:rsidRPr="003E6184" w:rsidRDefault="000473AD" w:rsidP="00EC1234">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b) úspešné vykonanie všetkých skúšok v súlade s príslušnými osobitnými predpismi, záväznými normami a projektovou dokumentáciou.</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EC1234">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7.6</w:t>
      </w:r>
      <w:r w:rsidRPr="003E6184">
        <w:rPr>
          <w:rFonts w:ascii="Times New Roman" w:hAnsi="Times New Roman" w:cs="Times New Roman"/>
          <w:sz w:val="24"/>
          <w:szCs w:val="24"/>
        </w:rPr>
        <w:tab/>
        <w:t>Z odovzdávacieho a preberacieho konania je zhotoviteľ povinný na vlastné náklady zabezpečiť a objednávateľovi odovzdať tieto doklady:</w:t>
      </w:r>
    </w:p>
    <w:p w:rsidR="000473AD" w:rsidRPr="003E6184" w:rsidRDefault="000473AD" w:rsidP="00353655">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a) projektovú dokumentáciu so zakreslením všetkých zmien  podľa skutočného stavu,</w:t>
      </w:r>
    </w:p>
    <w:p w:rsidR="000473AD" w:rsidRPr="003E6184" w:rsidRDefault="000473AD" w:rsidP="00353655">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b) osvedčenia o akosti použitých materiálov, záručné listy materiálov, atesty, certifikáty výrobkov, ktoré podliehajú povinnej certifikácií, revízne správy, vytyčovacie náčrty</w:t>
      </w:r>
      <w:r>
        <w:rPr>
          <w:rFonts w:ascii="Times New Roman" w:hAnsi="Times New Roman" w:cs="Times New Roman"/>
          <w:sz w:val="24"/>
          <w:szCs w:val="24"/>
        </w:rPr>
        <w:t>, polohopisné a výškopisné zameranie stavby</w:t>
      </w:r>
      <w:r w:rsidRPr="003E6184">
        <w:rPr>
          <w:rFonts w:ascii="Times New Roman" w:hAnsi="Times New Roman" w:cs="Times New Roman"/>
          <w:sz w:val="24"/>
          <w:szCs w:val="24"/>
        </w:rPr>
        <w:t xml:space="preserve"> a porealizačné zameranie stavieb,</w:t>
      </w:r>
    </w:p>
    <w:p w:rsidR="000473AD" w:rsidRPr="003E6184" w:rsidRDefault="000473AD" w:rsidP="00353655">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c) stavebný (montážny) denník,</w:t>
      </w:r>
    </w:p>
    <w:p w:rsidR="000473AD" w:rsidRPr="003E6184" w:rsidRDefault="000473AD" w:rsidP="00353655">
      <w:pPr>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 xml:space="preserve">d) doklady o nakladaní so vzniknutým odpadom v zmysle zákona č. 79/2015 </w:t>
      </w:r>
      <w:r w:rsidRPr="003E6184">
        <w:rPr>
          <w:rFonts w:ascii="Times New Roman" w:hAnsi="Times New Roman" w:cs="Times New Roman"/>
          <w:sz w:val="24"/>
          <w:szCs w:val="24"/>
        </w:rPr>
        <w:br/>
        <w:t>Z. z.</w:t>
      </w:r>
      <w:r w:rsidRPr="003E6184">
        <w:t xml:space="preserve"> </w:t>
      </w:r>
      <w:r w:rsidRPr="003E6184">
        <w:rPr>
          <w:rFonts w:ascii="Times New Roman" w:hAnsi="Times New Roman" w:cs="Times New Roman"/>
          <w:sz w:val="24"/>
          <w:szCs w:val="24"/>
        </w:rPr>
        <w:t>o odpadoch a o zmene a doplnení niektorých zákonov v znení neskorších predpisov.</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7.7 </w:t>
      </w:r>
      <w:r w:rsidRPr="003E6184">
        <w:rPr>
          <w:rFonts w:ascii="Times New Roman" w:hAnsi="Times New Roman" w:cs="Times New Roman"/>
          <w:sz w:val="24"/>
          <w:szCs w:val="24"/>
        </w:rPr>
        <w:tab/>
        <w:t xml:space="preserve">Neodovzdanie, neúplnosť alebo nepravdivosť podkladov potrebných k odovzdaniu </w:t>
      </w:r>
      <w:r w:rsidRPr="003E6184">
        <w:rPr>
          <w:rFonts w:ascii="Times New Roman" w:hAnsi="Times New Roman" w:cs="Times New Roman"/>
          <w:sz w:val="24"/>
          <w:szCs w:val="24"/>
        </w:rPr>
        <w:br/>
        <w:t>a prevzatiu diela a jeho užívaniu má za následok, že dielo sa považuje za neodovzdané.</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7.8 </w:t>
      </w:r>
      <w:r w:rsidRPr="003E6184">
        <w:rPr>
          <w:rFonts w:ascii="Times New Roman" w:hAnsi="Times New Roman" w:cs="Times New Roman"/>
          <w:sz w:val="24"/>
          <w:szCs w:val="24"/>
        </w:rPr>
        <w:tab/>
        <w:t>Dielo bude zhotoviteľom odovzdané a objednávateľom prevzaté s prípadnými vadami a nedorobkami, ak tieto nebránia jeho funkčnosti a plneniu účelu za splnenia dohodnutých podmienok. V preberacom protokole o odovzdaní a prevzatí diela budú uvedené vady</w:t>
      </w:r>
      <w:r w:rsidRPr="003E6184">
        <w:rPr>
          <w:rFonts w:ascii="Times New Roman" w:hAnsi="Times New Roman" w:cs="Times New Roman"/>
          <w:sz w:val="24"/>
          <w:szCs w:val="24"/>
        </w:rPr>
        <w:br/>
        <w:t>a nedorobky, ktoré samy o sebe ani v spojení s inými nebránia plynulej a bezpečnej prevádzke (užívaniu). Tieto zjavné vady a nedorobky musia byť uvedené v preberacom protokole</w:t>
      </w:r>
      <w:r w:rsidRPr="003E6184">
        <w:rPr>
          <w:rFonts w:ascii="Times New Roman" w:hAnsi="Times New Roman" w:cs="Times New Roman"/>
          <w:sz w:val="24"/>
          <w:szCs w:val="24"/>
        </w:rPr>
        <w:br/>
        <w:t>o odovzdaní a prevzatí stavby so stanovením termínu ich odstránenia. V prípade výskytu vád, ktoré bránia bezpečnej prevádzke v mieste vykonania diela, si objednávateľ vyhradzuje právo prebratie diela odmietnuť až do odstránenia týchto vád na náklady zhotoviteľa.</w:t>
      </w:r>
    </w:p>
    <w:p w:rsidR="000473AD" w:rsidRPr="003E6184" w:rsidRDefault="000473AD" w:rsidP="00353655">
      <w:pPr>
        <w:autoSpaceDE w:val="0"/>
        <w:autoSpaceDN w:val="0"/>
        <w:adjustRightInd w:val="0"/>
        <w:spacing w:after="0"/>
        <w:jc w:val="both"/>
        <w:rPr>
          <w:rFonts w:ascii="Times New Roman" w:hAnsi="Times New Roman" w:cs="Times New Roman"/>
          <w:sz w:val="24"/>
          <w:szCs w:val="24"/>
        </w:rPr>
      </w:pPr>
    </w:p>
    <w:p w:rsidR="000473AD" w:rsidRPr="003E6184" w:rsidRDefault="000473AD" w:rsidP="00B01DBC">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7.9</w:t>
      </w:r>
      <w:r w:rsidRPr="003E6184">
        <w:rPr>
          <w:rFonts w:ascii="Times New Roman" w:hAnsi="Times New Roman" w:cs="Times New Roman"/>
          <w:sz w:val="24"/>
          <w:szCs w:val="24"/>
        </w:rPr>
        <w:tab/>
        <w:t>Vadou sa rozumie odchýlka v kvalite, rozsahu a parametroch zákazky stanovených technickým zadaním, projektovou dokumentáciou, touto zmluvou a všeobecne záväznými technickými normami a predpismi.</w:t>
      </w:r>
    </w:p>
    <w:p w:rsidR="000473AD" w:rsidRPr="003E6184" w:rsidRDefault="000473AD" w:rsidP="00B01DBC">
      <w:pPr>
        <w:autoSpaceDE w:val="0"/>
        <w:autoSpaceDN w:val="0"/>
        <w:adjustRightInd w:val="0"/>
        <w:spacing w:after="0"/>
        <w:jc w:val="both"/>
        <w:rPr>
          <w:rFonts w:ascii="Times New Roman" w:hAnsi="Times New Roman" w:cs="Times New Roman"/>
          <w:sz w:val="24"/>
          <w:szCs w:val="24"/>
        </w:rPr>
      </w:pPr>
    </w:p>
    <w:p w:rsidR="000473AD" w:rsidRPr="003E6184" w:rsidRDefault="000473AD" w:rsidP="00B01DBC">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7.10</w:t>
      </w:r>
      <w:r w:rsidRPr="003E6184">
        <w:rPr>
          <w:rFonts w:ascii="Times New Roman" w:hAnsi="Times New Roman" w:cs="Times New Roman"/>
          <w:sz w:val="24"/>
          <w:szCs w:val="24"/>
        </w:rPr>
        <w:tab/>
        <w:t>Nedorobkom sa rozumie nedokončená práca oproti technickému zadaniu a projektovej dokumentácii.</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7.11 </w:t>
      </w:r>
      <w:r w:rsidRPr="003E6184">
        <w:rPr>
          <w:rFonts w:ascii="Times New Roman" w:hAnsi="Times New Roman" w:cs="Times New Roman"/>
          <w:sz w:val="24"/>
          <w:szCs w:val="24"/>
        </w:rPr>
        <w:tab/>
        <w:t>V prípade, ak objednávateľ v rozpore s touto zmluvou neprevezme riadne (t.</w:t>
      </w:r>
      <w:r>
        <w:rPr>
          <w:rFonts w:ascii="Times New Roman" w:hAnsi="Times New Roman" w:cs="Times New Roman"/>
          <w:sz w:val="24"/>
          <w:szCs w:val="24"/>
        </w:rPr>
        <w:t xml:space="preserve"> </w:t>
      </w:r>
      <w:r w:rsidRPr="003E6184">
        <w:rPr>
          <w:rFonts w:ascii="Times New Roman" w:hAnsi="Times New Roman" w:cs="Times New Roman"/>
          <w:sz w:val="24"/>
          <w:szCs w:val="24"/>
        </w:rPr>
        <w:t xml:space="preserve">j. bez vád diela) a včas zhotovené dielo ani v lehote </w:t>
      </w:r>
      <w:r w:rsidRPr="003E6184">
        <w:rPr>
          <w:rFonts w:ascii="Times New Roman" w:hAnsi="Times New Roman" w:cs="Times New Roman"/>
          <w:b/>
          <w:bCs/>
          <w:sz w:val="24"/>
          <w:szCs w:val="24"/>
        </w:rPr>
        <w:t>10 pracovných dní</w:t>
      </w:r>
      <w:r w:rsidRPr="003E6184">
        <w:rPr>
          <w:rFonts w:ascii="Times New Roman" w:hAnsi="Times New Roman" w:cs="Times New Roman"/>
          <w:sz w:val="24"/>
          <w:szCs w:val="24"/>
        </w:rPr>
        <w:t xml:space="preserve"> od doručenia výzvy zhotoviteľa na jeho prevzatie, považuje sa záväzok vykonať dielo za splnený, ibaže objednávateľ preukáže opak. </w:t>
      </w:r>
      <w:r w:rsidRPr="004D0CEA">
        <w:rPr>
          <w:rFonts w:ascii="Times New Roman" w:hAnsi="Times New Roman" w:cs="Times New Roman"/>
          <w:sz w:val="24"/>
          <w:szCs w:val="24"/>
        </w:rPr>
        <w:t>V takom prípade sa podpis objednávateľa na protokole nevyžaduje.</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7.12</w:t>
      </w:r>
      <w:r w:rsidRPr="003E6184">
        <w:rPr>
          <w:rFonts w:ascii="Times New Roman" w:hAnsi="Times New Roman" w:cs="Times New Roman"/>
          <w:sz w:val="24"/>
          <w:szCs w:val="24"/>
        </w:rPr>
        <w:tab/>
        <w:t xml:space="preserve">Za objednávateľa je poverený dielo prevziať </w:t>
      </w:r>
      <w:r w:rsidRPr="004D0CEA">
        <w:rPr>
          <w:rFonts w:ascii="Times New Roman" w:hAnsi="Times New Roman" w:cs="Times New Roman"/>
          <w:sz w:val="24"/>
          <w:szCs w:val="24"/>
        </w:rPr>
        <w:t>zamestnanec Oddelenia výstavby, územného rozvoja a životného prostredia MsÚ Stará Ľubovňa: Ing</w:t>
      </w:r>
      <w:r>
        <w:rPr>
          <w:rFonts w:ascii="Times New Roman" w:hAnsi="Times New Roman" w:cs="Times New Roman"/>
          <w:sz w:val="24"/>
          <w:szCs w:val="24"/>
        </w:rPr>
        <w:t>. Michal Aftanas.</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b/>
          <w:bCs/>
          <w:sz w:val="24"/>
          <w:szCs w:val="24"/>
        </w:rPr>
      </w:pPr>
      <w:r w:rsidRPr="003E6184">
        <w:rPr>
          <w:rFonts w:ascii="Times New Roman" w:hAnsi="Times New Roman" w:cs="Times New Roman"/>
          <w:sz w:val="24"/>
          <w:szCs w:val="24"/>
        </w:rPr>
        <w:t>7.13</w:t>
      </w:r>
      <w:r w:rsidRPr="003E6184">
        <w:rPr>
          <w:rFonts w:ascii="Times New Roman" w:hAnsi="Times New Roman" w:cs="Times New Roman"/>
          <w:sz w:val="24"/>
          <w:szCs w:val="24"/>
        </w:rPr>
        <w:tab/>
        <w:t>Za zhotoviteľa je poverený dielo odovzdať</w:t>
      </w:r>
      <w:r w:rsidRPr="00583457">
        <w:rPr>
          <w:rFonts w:ascii="Times New Roman" w:hAnsi="Times New Roman" w:cs="Times New Roman"/>
          <w:sz w:val="24"/>
          <w:szCs w:val="24"/>
        </w:rPr>
        <w:t xml:space="preserve">: </w:t>
      </w:r>
      <w:r w:rsidRPr="002408AB">
        <w:rPr>
          <w:rFonts w:ascii="Times New Roman" w:hAnsi="Times New Roman" w:cs="Times New Roman"/>
          <w:sz w:val="24"/>
          <w:szCs w:val="24"/>
        </w:rPr>
        <w:t>...(vyplní zhotoviteľ pri podpise zmluvy)...</w:t>
      </w:r>
    </w:p>
    <w:p w:rsidR="000473AD" w:rsidRDefault="000473AD" w:rsidP="00DF418D">
      <w:pPr>
        <w:autoSpaceDE w:val="0"/>
        <w:autoSpaceDN w:val="0"/>
        <w:adjustRightInd w:val="0"/>
        <w:spacing w:after="0"/>
        <w:jc w:val="both"/>
        <w:rPr>
          <w:rFonts w:ascii="Times New Roman" w:hAnsi="Times New Roman" w:cs="Times New Roman"/>
          <w:b/>
          <w:bCs/>
          <w:sz w:val="24"/>
          <w:szCs w:val="24"/>
        </w:rPr>
      </w:pPr>
    </w:p>
    <w:p w:rsidR="000473AD" w:rsidRDefault="000473AD" w:rsidP="00DF418D">
      <w:pPr>
        <w:autoSpaceDE w:val="0"/>
        <w:autoSpaceDN w:val="0"/>
        <w:adjustRightInd w:val="0"/>
        <w:spacing w:after="0"/>
        <w:jc w:val="both"/>
        <w:rPr>
          <w:rFonts w:ascii="Times New Roman" w:hAnsi="Times New Roman" w:cs="Times New Roman"/>
          <w:b/>
          <w:bCs/>
          <w:sz w:val="24"/>
          <w:szCs w:val="24"/>
        </w:rPr>
      </w:pPr>
    </w:p>
    <w:p w:rsidR="000473AD" w:rsidRDefault="000473AD" w:rsidP="00DF418D">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DF418D">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Čl. 8</w:t>
      </w:r>
    </w:p>
    <w:p w:rsidR="000473AD" w:rsidRPr="003E6184" w:rsidRDefault="000473AD" w:rsidP="00DF418D">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Zodpovednosť za vady</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8.1 </w:t>
      </w:r>
      <w:r w:rsidRPr="003E6184">
        <w:rPr>
          <w:rFonts w:ascii="Times New Roman" w:hAnsi="Times New Roman" w:cs="Times New Roman"/>
          <w:sz w:val="24"/>
          <w:szCs w:val="24"/>
        </w:rPr>
        <w:tab/>
        <w:t xml:space="preserve">Zmluvné strany dojednávajú pre dielo záručnú dobu v trvaní </w:t>
      </w:r>
      <w:r w:rsidRPr="003E6184">
        <w:rPr>
          <w:rFonts w:ascii="Times New Roman" w:hAnsi="Times New Roman" w:cs="Times New Roman"/>
          <w:b/>
          <w:bCs/>
          <w:sz w:val="24"/>
          <w:szCs w:val="24"/>
        </w:rPr>
        <w:t>5 rokov (60 kalendárnych mesiacov)</w:t>
      </w:r>
      <w:r w:rsidRPr="003E6184">
        <w:rPr>
          <w:rFonts w:ascii="Times New Roman" w:hAnsi="Times New Roman" w:cs="Times New Roman"/>
          <w:sz w:val="24"/>
          <w:szCs w:val="24"/>
        </w:rPr>
        <w:t>, táto lehota sa nevzťahuje na výrobky a materiály zabudované</w:t>
      </w:r>
      <w:r w:rsidRPr="003E6184">
        <w:rPr>
          <w:rFonts w:ascii="Times New Roman" w:hAnsi="Times New Roman" w:cs="Times New Roman"/>
          <w:sz w:val="24"/>
          <w:szCs w:val="24"/>
        </w:rPr>
        <w:br/>
        <w:t>do diela, kde je podľa záručných podmienok výrobcu stanovená iná záručná doba. Záručná doba začína plynúť dňom odovzdania a prevzatia diela, resp. riadneho odstránenia vád diela, na odstránení ktorých sa zmluvné strany dohodli pri odovzdaní a prevzatí diela.</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A3C61">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 xml:space="preserve">8.2 </w:t>
      </w:r>
      <w:r w:rsidRPr="003E6184">
        <w:rPr>
          <w:rFonts w:ascii="Times New Roman" w:hAnsi="Times New Roman" w:cs="Times New Roman"/>
          <w:sz w:val="24"/>
          <w:szCs w:val="24"/>
        </w:rPr>
        <w:tab/>
        <w:t>Zhotoviteľ preberá záruku, že počas záručnej doby:</w:t>
      </w:r>
    </w:p>
    <w:p w:rsidR="000473AD" w:rsidRPr="003E6184" w:rsidRDefault="000473AD" w:rsidP="00FF3F4F">
      <w:pPr>
        <w:tabs>
          <w:tab w:val="left" w:pos="284"/>
        </w:tabs>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 dielo bude presne v súlade so všetkými špecifikáciami podľa tejto zmluvy,</w:t>
      </w:r>
    </w:p>
    <w:p w:rsidR="000473AD" w:rsidRPr="003E6184" w:rsidRDefault="000473AD" w:rsidP="00FF3F4F">
      <w:pPr>
        <w:tabs>
          <w:tab w:val="left" w:pos="284"/>
        </w:tabs>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 dielo bude najvyššej kvality a</w:t>
      </w:r>
      <w:r>
        <w:rPr>
          <w:rFonts w:ascii="Times New Roman" w:hAnsi="Times New Roman" w:cs="Times New Roman"/>
          <w:sz w:val="24"/>
          <w:szCs w:val="24"/>
        </w:rPr>
        <w:t> </w:t>
      </w:r>
      <w:r w:rsidRPr="003E6184">
        <w:rPr>
          <w:rFonts w:ascii="Times New Roman" w:hAnsi="Times New Roman" w:cs="Times New Roman"/>
          <w:sz w:val="24"/>
          <w:szCs w:val="24"/>
        </w:rPr>
        <w:t>bez</w:t>
      </w:r>
      <w:r>
        <w:rPr>
          <w:rFonts w:ascii="Times New Roman" w:hAnsi="Times New Roman" w:cs="Times New Roman"/>
          <w:sz w:val="24"/>
          <w:szCs w:val="24"/>
        </w:rPr>
        <w:t xml:space="preserve"> vád v </w:t>
      </w:r>
      <w:r w:rsidRPr="003E6184">
        <w:rPr>
          <w:rFonts w:ascii="Times New Roman" w:hAnsi="Times New Roman" w:cs="Times New Roman"/>
          <w:sz w:val="24"/>
          <w:szCs w:val="24"/>
        </w:rPr>
        <w:t>spracovaní a materiáli,</w:t>
      </w:r>
    </w:p>
    <w:p w:rsidR="000473AD" w:rsidRPr="003E6184" w:rsidRDefault="000473AD" w:rsidP="00FF3F4F">
      <w:pPr>
        <w:tabs>
          <w:tab w:val="left" w:pos="284"/>
        </w:tabs>
        <w:autoSpaceDE w:val="0"/>
        <w:autoSpaceDN w:val="0"/>
        <w:adjustRightInd w:val="0"/>
        <w:spacing w:after="0"/>
        <w:ind w:left="284"/>
        <w:jc w:val="both"/>
        <w:rPr>
          <w:rFonts w:ascii="Times New Roman" w:hAnsi="Times New Roman" w:cs="Times New Roman"/>
          <w:sz w:val="24"/>
          <w:szCs w:val="24"/>
        </w:rPr>
      </w:pPr>
      <w:r w:rsidRPr="003E6184">
        <w:rPr>
          <w:rFonts w:ascii="Times New Roman" w:hAnsi="Times New Roman" w:cs="Times New Roman"/>
          <w:sz w:val="24"/>
          <w:szCs w:val="24"/>
        </w:rPr>
        <w:t>• dielo bude bezpečné a vhodné na objednávateľom zamýšľané účely.</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8.3 </w:t>
      </w:r>
      <w:r w:rsidRPr="003E6184">
        <w:rPr>
          <w:rFonts w:ascii="Times New Roman" w:hAnsi="Times New Roman" w:cs="Times New Roman"/>
          <w:sz w:val="24"/>
          <w:szCs w:val="24"/>
        </w:rPr>
        <w:tab/>
        <w:t xml:space="preserve">Zodpovednosť zhotoviteľa za vady diela nie je dotknutá tým, že objednávateľ neoznámil zhotoviteľovi vady bez zbytočného odkladu potom, čo ich mal zistiť pri vynaložení odbornej starostlivosti pri prehliadke alebo kedykoľvek neskôr. Objednávateľ teda môže reklamovať vady diela bez obmedzenia času počas celej záručnej doby. Prípadné reklamácie je objednávateľ povinný uplatniť u zhotoviteľa písomne najneskôr do </w:t>
      </w:r>
      <w:r w:rsidRPr="003E6184">
        <w:rPr>
          <w:rFonts w:ascii="Times New Roman" w:hAnsi="Times New Roman" w:cs="Times New Roman"/>
          <w:b/>
          <w:bCs/>
          <w:sz w:val="24"/>
          <w:szCs w:val="24"/>
        </w:rPr>
        <w:t>14 pracovných dní</w:t>
      </w:r>
      <w:r w:rsidRPr="003E6184">
        <w:rPr>
          <w:rFonts w:ascii="Times New Roman" w:hAnsi="Times New Roman" w:cs="Times New Roman"/>
          <w:sz w:val="24"/>
          <w:szCs w:val="24"/>
        </w:rPr>
        <w:t xml:space="preserve"> </w:t>
      </w:r>
      <w:r w:rsidRPr="003E6184">
        <w:rPr>
          <w:rFonts w:ascii="Times New Roman" w:hAnsi="Times New Roman" w:cs="Times New Roman"/>
          <w:sz w:val="24"/>
          <w:szCs w:val="24"/>
        </w:rPr>
        <w:br/>
        <w:t xml:space="preserve">odo dňa, keď vadu zistil, najneskôr však počas trvania záručnej doby. Uplatnenie vád diela </w:t>
      </w:r>
      <w:r w:rsidRPr="003E6184">
        <w:rPr>
          <w:rFonts w:ascii="Times New Roman" w:hAnsi="Times New Roman" w:cs="Times New Roman"/>
          <w:sz w:val="24"/>
          <w:szCs w:val="24"/>
        </w:rPr>
        <w:br/>
        <w:t>a nárokov zo zodpovednosti za vady diela musí objednávateľ uskutočniť písomne, inak sa naň neprihliada. Uplatnenie vady diela musí obsahovať stručný opis vady alebo toho, ako sa vada prejavuje.</w:t>
      </w: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p>
    <w:p w:rsidR="000473AD" w:rsidRPr="003E6184" w:rsidRDefault="000473AD" w:rsidP="00DF418D">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8.4 </w:t>
      </w:r>
      <w:r w:rsidRPr="003E6184">
        <w:rPr>
          <w:rFonts w:ascii="Times New Roman" w:hAnsi="Times New Roman" w:cs="Times New Roman"/>
          <w:sz w:val="24"/>
          <w:szCs w:val="24"/>
        </w:rPr>
        <w:tab/>
        <w:t xml:space="preserve">V prípade výskytu vád na diele počas záručnej doby má objednávateľ práva vyplývajúce z Obchodného zákonníka, ktoré môžu byť vykonané počas celej záručnej doby. V prípade nároku na odstránenie vád diela je zhotoviteľ povinný vady na vlastný účet odstrániť v primeranej lehote, najneskôr však do </w:t>
      </w:r>
      <w:r w:rsidRPr="003E6184">
        <w:rPr>
          <w:rFonts w:ascii="Times New Roman" w:hAnsi="Times New Roman" w:cs="Times New Roman"/>
          <w:b/>
          <w:bCs/>
          <w:sz w:val="24"/>
          <w:szCs w:val="24"/>
        </w:rPr>
        <w:t>15 pracovných dní</w:t>
      </w:r>
      <w:r w:rsidRPr="003E6184">
        <w:rPr>
          <w:rFonts w:ascii="Times New Roman" w:hAnsi="Times New Roman" w:cs="Times New Roman"/>
          <w:sz w:val="24"/>
          <w:szCs w:val="24"/>
        </w:rPr>
        <w:t xml:space="preserve"> od doručenia písomnej reklamácie, pokiaľ sa zmluvné strany nedohodnú písomne inak. Po márnom uplynutí tejto lehoty sa vada bude považovať za neodstrániteľnú, pričom objednávateľovi vzniká právo opraviť alebo zabezpečiť opravu vady diela na náklady zhotoviteľa. Nárok na odstúpenie </w:t>
      </w:r>
      <w:r>
        <w:rPr>
          <w:rFonts w:ascii="Times New Roman" w:hAnsi="Times New Roman" w:cs="Times New Roman"/>
          <w:sz w:val="24"/>
          <w:szCs w:val="24"/>
        </w:rPr>
        <w:br/>
      </w:r>
      <w:r w:rsidRPr="003E6184">
        <w:rPr>
          <w:rFonts w:ascii="Times New Roman" w:hAnsi="Times New Roman" w:cs="Times New Roman"/>
          <w:sz w:val="24"/>
          <w:szCs w:val="24"/>
        </w:rPr>
        <w:t>od tejto zmluvy je možné uplatniť aj len čiastočne čo do vadnej časti diela.</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Čl. 9</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Zmluvné pokuty</w:t>
      </w:r>
    </w:p>
    <w:p w:rsidR="000473AD" w:rsidRPr="003E6184" w:rsidRDefault="000473AD" w:rsidP="007377D0">
      <w:pPr>
        <w:autoSpaceDE w:val="0"/>
        <w:autoSpaceDN w:val="0"/>
        <w:adjustRightInd w:val="0"/>
        <w:spacing w:after="0"/>
        <w:jc w:val="both"/>
        <w:rPr>
          <w:rFonts w:ascii="Times New Roman" w:hAnsi="Times New Roman" w:cs="Times New Roman"/>
          <w:sz w:val="24"/>
          <w:szCs w:val="24"/>
        </w:rPr>
      </w:pPr>
    </w:p>
    <w:p w:rsidR="000473AD" w:rsidRPr="003E6184" w:rsidRDefault="000473AD" w:rsidP="00191375">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9.1 </w:t>
      </w:r>
      <w:r w:rsidRPr="003E6184">
        <w:rPr>
          <w:rFonts w:ascii="Times New Roman" w:hAnsi="Times New Roman" w:cs="Times New Roman"/>
          <w:sz w:val="24"/>
          <w:szCs w:val="24"/>
        </w:rPr>
        <w:tab/>
        <w:t xml:space="preserve">V prípade, </w:t>
      </w:r>
      <w:r w:rsidRPr="00FA56D5">
        <w:rPr>
          <w:rFonts w:ascii="Times New Roman" w:hAnsi="Times New Roman" w:cs="Times New Roman"/>
          <w:sz w:val="24"/>
          <w:szCs w:val="24"/>
        </w:rPr>
        <w:t xml:space="preserve">že sa zhotoviteľ dostane do omeškania so splnením záväzku vykonať dielo podľa čl. 3 ods. 3.2 zmluvy, objednávateľ je oprávnený požadovať od zhotoviteľa zmluvnú pokutu vo výške </w:t>
      </w:r>
      <w:r w:rsidRPr="00FA56D5">
        <w:rPr>
          <w:rFonts w:ascii="Times New Roman" w:hAnsi="Times New Roman" w:cs="Times New Roman"/>
          <w:b/>
          <w:bCs/>
          <w:sz w:val="24"/>
          <w:szCs w:val="24"/>
        </w:rPr>
        <w:t>1</w:t>
      </w:r>
      <w:r>
        <w:rPr>
          <w:rFonts w:ascii="Times New Roman" w:hAnsi="Times New Roman" w:cs="Times New Roman"/>
          <w:b/>
          <w:bCs/>
          <w:sz w:val="24"/>
          <w:szCs w:val="24"/>
        </w:rPr>
        <w:t> </w:t>
      </w:r>
      <w:r w:rsidRPr="00FA56D5">
        <w:rPr>
          <w:rFonts w:ascii="Times New Roman" w:hAnsi="Times New Roman" w:cs="Times New Roman"/>
          <w:b/>
          <w:bCs/>
          <w:sz w:val="24"/>
          <w:szCs w:val="24"/>
        </w:rPr>
        <w:t>000</w:t>
      </w:r>
      <w:r>
        <w:rPr>
          <w:rFonts w:ascii="Times New Roman" w:hAnsi="Times New Roman" w:cs="Times New Roman"/>
          <w:b/>
          <w:bCs/>
          <w:sz w:val="24"/>
          <w:szCs w:val="24"/>
        </w:rPr>
        <w:t>,-</w:t>
      </w:r>
      <w:r w:rsidRPr="00FA56D5">
        <w:rPr>
          <w:rFonts w:ascii="Times New Roman" w:hAnsi="Times New Roman" w:cs="Times New Roman"/>
          <w:b/>
          <w:bCs/>
          <w:sz w:val="24"/>
          <w:szCs w:val="24"/>
        </w:rPr>
        <w:t xml:space="preserve"> Eur </w:t>
      </w:r>
      <w:r w:rsidRPr="00FA56D5">
        <w:rPr>
          <w:rFonts w:ascii="Times New Roman" w:hAnsi="Times New Roman" w:cs="Times New Roman"/>
          <w:sz w:val="24"/>
          <w:szCs w:val="24"/>
        </w:rPr>
        <w:t xml:space="preserve">za každý aj začatý deň omeškania, a to až do výšky </w:t>
      </w:r>
      <w:r w:rsidRPr="00FA56D5">
        <w:rPr>
          <w:rFonts w:ascii="Times New Roman" w:hAnsi="Times New Roman" w:cs="Times New Roman"/>
          <w:sz w:val="24"/>
          <w:szCs w:val="24"/>
        </w:rPr>
        <w:br/>
        <w:t>50 % z celkovej ceny diela. To isté platí</w:t>
      </w:r>
      <w:r w:rsidRPr="003E6184">
        <w:rPr>
          <w:rFonts w:ascii="Times New Roman" w:hAnsi="Times New Roman" w:cs="Times New Roman"/>
          <w:sz w:val="24"/>
          <w:szCs w:val="24"/>
        </w:rPr>
        <w:t xml:space="preserve"> aj v prípade, ak sa zhotoviteľ dostane do omeškania </w:t>
      </w:r>
      <w:r w:rsidRPr="003E6184">
        <w:rPr>
          <w:rFonts w:ascii="Times New Roman" w:hAnsi="Times New Roman" w:cs="Times New Roman"/>
          <w:sz w:val="24"/>
          <w:szCs w:val="24"/>
        </w:rPr>
        <w:br/>
        <w:t>s odstraňovaním vád diela. Nedotýkajúc sa uvedeného vyššie, je objednávateľ v takomto prípade oprávnený poskytnúť zhotoviteľovi primeranú lehotu na začatie vykonávania diela a/alebo vykonanie diela, ktorá nesmie byť kratšia ako 5 pracovných dní, po márnom uplynutí ktorej je oprávnený od tejto zmluvy odstúpiť.</w:t>
      </w:r>
    </w:p>
    <w:p w:rsidR="000473AD" w:rsidRPr="003E6184" w:rsidRDefault="000473AD" w:rsidP="007377D0">
      <w:pPr>
        <w:autoSpaceDE w:val="0"/>
        <w:autoSpaceDN w:val="0"/>
        <w:adjustRightInd w:val="0"/>
        <w:spacing w:after="0"/>
        <w:jc w:val="both"/>
        <w:rPr>
          <w:rFonts w:ascii="Times New Roman" w:hAnsi="Times New Roman" w:cs="Times New Roman"/>
          <w:sz w:val="24"/>
          <w:szCs w:val="24"/>
        </w:rPr>
      </w:pPr>
    </w:p>
    <w:p w:rsidR="000473AD" w:rsidRPr="002408AB" w:rsidRDefault="000473AD" w:rsidP="007377D0">
      <w:pPr>
        <w:autoSpaceDE w:val="0"/>
        <w:autoSpaceDN w:val="0"/>
        <w:adjustRightInd w:val="0"/>
        <w:spacing w:after="0"/>
        <w:jc w:val="both"/>
        <w:rPr>
          <w:rFonts w:ascii="Arial" w:hAnsi="Arial" w:cs="Arial"/>
        </w:rPr>
      </w:pPr>
      <w:r w:rsidRPr="002408AB">
        <w:rPr>
          <w:rFonts w:ascii="Times New Roman" w:hAnsi="Times New Roman" w:cs="Times New Roman"/>
          <w:sz w:val="24"/>
          <w:szCs w:val="24"/>
        </w:rPr>
        <w:t xml:space="preserve">9.2 </w:t>
      </w:r>
      <w:r w:rsidRPr="002408AB">
        <w:rPr>
          <w:rFonts w:ascii="Times New Roman" w:hAnsi="Times New Roman" w:cs="Times New Roman"/>
          <w:sz w:val="24"/>
          <w:szCs w:val="24"/>
        </w:rPr>
        <w:tab/>
        <w:t xml:space="preserve">Zhotoviteľ za nesplnenie povinnosti požiadania objednávateľa o súhlas so zmenou subdodávateľa podľa článku 3. bod 3.8 tejto zmluvy zaplatí zmluvnú pokutu vo výške </w:t>
      </w:r>
      <w:r w:rsidRPr="002408AB">
        <w:rPr>
          <w:rFonts w:ascii="Times New Roman" w:hAnsi="Times New Roman" w:cs="Times New Roman"/>
          <w:b/>
          <w:bCs/>
          <w:sz w:val="24"/>
          <w:szCs w:val="24"/>
        </w:rPr>
        <w:t>1 000,- Eur</w:t>
      </w:r>
      <w:r w:rsidRPr="002408AB">
        <w:rPr>
          <w:rFonts w:ascii="Times New Roman" w:hAnsi="Times New Roman" w:cs="Times New Roman"/>
          <w:sz w:val="24"/>
          <w:szCs w:val="24"/>
        </w:rPr>
        <w:t>.</w:t>
      </w:r>
    </w:p>
    <w:p w:rsidR="000473AD" w:rsidRPr="002408AB" w:rsidRDefault="000473AD" w:rsidP="007377D0">
      <w:pPr>
        <w:autoSpaceDE w:val="0"/>
        <w:autoSpaceDN w:val="0"/>
        <w:adjustRightInd w:val="0"/>
        <w:spacing w:after="0"/>
        <w:jc w:val="both"/>
        <w:rPr>
          <w:rFonts w:ascii="Arial" w:hAnsi="Arial" w:cs="Arial"/>
        </w:rPr>
      </w:pPr>
    </w:p>
    <w:p w:rsidR="000473AD" w:rsidRPr="002408AB" w:rsidRDefault="000473AD" w:rsidP="007377D0">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9.3 </w:t>
      </w:r>
      <w:r w:rsidRPr="002408AB">
        <w:rPr>
          <w:rFonts w:ascii="Times New Roman" w:hAnsi="Times New Roman" w:cs="Times New Roman"/>
          <w:sz w:val="24"/>
          <w:szCs w:val="24"/>
        </w:rPr>
        <w:tab/>
        <w:t xml:space="preserve">Objednávateľ je oprávnený požadovať od zhotoviteľa zmluvnú pokutu vo výške </w:t>
      </w:r>
      <w:r w:rsidRPr="002408AB">
        <w:rPr>
          <w:rFonts w:ascii="Times New Roman" w:hAnsi="Times New Roman" w:cs="Times New Roman"/>
          <w:b/>
          <w:bCs/>
          <w:sz w:val="24"/>
          <w:szCs w:val="24"/>
        </w:rPr>
        <w:t>100,- Eur</w:t>
      </w:r>
      <w:r w:rsidRPr="002408AB">
        <w:rPr>
          <w:rFonts w:ascii="Times New Roman" w:hAnsi="Times New Roman" w:cs="Times New Roman"/>
          <w:sz w:val="24"/>
          <w:szCs w:val="24"/>
        </w:rPr>
        <w:t xml:space="preserve"> za každé jednotlivé porušenie povinnosti dohodnutej v čl. 6 bod 6.3 a 6.9  tejto zmluvy.</w:t>
      </w:r>
    </w:p>
    <w:p w:rsidR="000473AD" w:rsidRPr="002408AB" w:rsidRDefault="000473AD" w:rsidP="007377D0">
      <w:pPr>
        <w:autoSpaceDE w:val="0"/>
        <w:autoSpaceDN w:val="0"/>
        <w:adjustRightInd w:val="0"/>
        <w:spacing w:after="0"/>
        <w:jc w:val="both"/>
        <w:rPr>
          <w:rFonts w:ascii="Times New Roman" w:hAnsi="Times New Roman" w:cs="Times New Roman"/>
          <w:sz w:val="24"/>
          <w:szCs w:val="24"/>
        </w:rPr>
      </w:pPr>
    </w:p>
    <w:p w:rsidR="000473AD" w:rsidRPr="002408AB" w:rsidRDefault="000473AD" w:rsidP="007377D0">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9.4 </w:t>
      </w:r>
      <w:r w:rsidRPr="002408AB">
        <w:rPr>
          <w:rFonts w:ascii="Times New Roman" w:hAnsi="Times New Roman" w:cs="Times New Roman"/>
          <w:sz w:val="24"/>
          <w:szCs w:val="24"/>
        </w:rPr>
        <w:tab/>
        <w:t>Zmluvné pokuty podľa tohto článku sú splatné v lehote uvedenej v písomnej výzve objednávateľa na zaplatenie zmluvnej pokuty doručenej zhotoviteľovi, pričom takáto lehota nesmie byť kratšia ako 5 pracovných dní.</w:t>
      </w:r>
    </w:p>
    <w:p w:rsidR="000473AD" w:rsidRPr="002408AB" w:rsidRDefault="000473AD" w:rsidP="007377D0">
      <w:pPr>
        <w:autoSpaceDE w:val="0"/>
        <w:autoSpaceDN w:val="0"/>
        <w:adjustRightInd w:val="0"/>
        <w:spacing w:after="0"/>
        <w:jc w:val="both"/>
        <w:rPr>
          <w:rFonts w:ascii="Times New Roman" w:hAnsi="Times New Roman" w:cs="Times New Roman"/>
          <w:sz w:val="24"/>
          <w:szCs w:val="24"/>
        </w:rPr>
      </w:pPr>
    </w:p>
    <w:p w:rsidR="000473AD" w:rsidRPr="002408AB" w:rsidRDefault="000473AD" w:rsidP="007377D0">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9.5 </w:t>
      </w:r>
      <w:r w:rsidRPr="002408AB">
        <w:rPr>
          <w:rFonts w:ascii="Times New Roman" w:hAnsi="Times New Roman" w:cs="Times New Roman"/>
          <w:sz w:val="24"/>
          <w:szCs w:val="24"/>
        </w:rPr>
        <w:tab/>
        <w:t>Zaplatením zmluvnej pokuty nie je dotknuté právo na náhradu škody spôsobenej porušením povinnosti, pre prípad porušenia ktorej bola dohodnutá; zároveň platí, že  náhrada škody môže byť objednávateľom uplatňovaná voči zhotoviteľovi v plnej, t. j. skutočnej výške.</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9.6 </w:t>
      </w:r>
      <w:r w:rsidRPr="002408AB">
        <w:rPr>
          <w:rFonts w:ascii="Times New Roman" w:hAnsi="Times New Roman" w:cs="Times New Roman"/>
          <w:sz w:val="24"/>
          <w:szCs w:val="24"/>
        </w:rPr>
        <w:tab/>
        <w:t>Omeškaním jednej zmluvnej strany voči druhej strane vzniká právo na náhradu nákladov spojených s uplatnením pohľadávky vo výške 40 €, a to bez potreby osobitného upozornenia.</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9.7 </w:t>
      </w:r>
      <w:r w:rsidRPr="002408AB">
        <w:rPr>
          <w:rFonts w:ascii="Times New Roman" w:hAnsi="Times New Roman" w:cs="Times New Roman"/>
          <w:sz w:val="24"/>
          <w:szCs w:val="24"/>
        </w:rPr>
        <w:tab/>
        <w:t>Zmluvné sankcie musia byť stranami vyúčtované písomne, inak sú neplatné.</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9.8 </w:t>
      </w:r>
      <w:r w:rsidRPr="002408AB">
        <w:rPr>
          <w:rFonts w:ascii="Times New Roman" w:hAnsi="Times New Roman" w:cs="Times New Roman"/>
          <w:sz w:val="24"/>
          <w:szCs w:val="24"/>
        </w:rPr>
        <w:tab/>
        <w:t>V prípade uplatnenia sankcií podľa tohto článku je strana, ktorej boli vyúčtované, povinná zaplatiť ich do 30 dní od doručenia vyúčtovania.</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9.9</w:t>
      </w:r>
      <w:r w:rsidRPr="002408AB">
        <w:rPr>
          <w:rFonts w:ascii="Times New Roman" w:hAnsi="Times New Roman" w:cs="Times New Roman"/>
          <w:sz w:val="24"/>
          <w:szCs w:val="24"/>
        </w:rPr>
        <w:tab/>
        <w:t>Odstúpením zhotoviteľa od zmluvy nezaniká nárok na zaplatenie zmluvných sankcií, úrokov z omeškania a náhradu škody v zmysle § 373 a násl. zákona č. 513/1991 Zb. Obchodného zákonníka.</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9.10 </w:t>
      </w:r>
      <w:r w:rsidRPr="002408AB">
        <w:rPr>
          <w:rFonts w:ascii="Times New Roman" w:hAnsi="Times New Roman" w:cs="Times New Roman"/>
          <w:sz w:val="24"/>
          <w:szCs w:val="24"/>
        </w:rPr>
        <w:tab/>
        <w:t>Zaplatenie zmluvných pokút v zmysle tejto zmluvy nezbavuje zhotoviteľa povinnosti predmetnú činnosť vykonávať s cieľom minimalizovania príčin a zvýšenia prevencie</w:t>
      </w:r>
      <w:r w:rsidRPr="002408AB">
        <w:rPr>
          <w:rFonts w:ascii="Times New Roman" w:hAnsi="Times New Roman" w:cs="Times New Roman"/>
          <w:sz w:val="24"/>
          <w:szCs w:val="24"/>
        </w:rPr>
        <w:br/>
        <w:t>pre zamedzenie ich opakovania.</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2408AB">
        <w:rPr>
          <w:rFonts w:ascii="Times New Roman" w:hAnsi="Times New Roman" w:cs="Times New Roman"/>
          <w:b/>
          <w:bCs/>
          <w:sz w:val="24"/>
          <w:szCs w:val="24"/>
        </w:rPr>
        <w:t>Čl. 10</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Zánik zmluvy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4C1036">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 xml:space="preserve">10.1 </w:t>
      </w:r>
      <w:r w:rsidRPr="003E6184">
        <w:rPr>
          <w:rFonts w:ascii="Times New Roman" w:hAnsi="Times New Roman" w:cs="Times New Roman"/>
          <w:sz w:val="24"/>
          <w:szCs w:val="24"/>
        </w:rPr>
        <w:tab/>
        <w:t>Zmluva zaniká:</w:t>
      </w:r>
    </w:p>
    <w:p w:rsidR="000473AD" w:rsidRPr="003E6184" w:rsidRDefault="000473AD" w:rsidP="002422AE">
      <w:pPr>
        <w:numPr>
          <w:ilvl w:val="0"/>
          <w:numId w:val="11"/>
        </w:numPr>
        <w:tabs>
          <w:tab w:val="left" w:pos="284"/>
        </w:tabs>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splnením,</w:t>
      </w:r>
    </w:p>
    <w:p w:rsidR="000473AD" w:rsidRPr="003E6184" w:rsidRDefault="000473AD" w:rsidP="002422AE">
      <w:pPr>
        <w:numPr>
          <w:ilvl w:val="0"/>
          <w:numId w:val="11"/>
        </w:numPr>
        <w:tabs>
          <w:tab w:val="left" w:pos="284"/>
        </w:tabs>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dohodou,</w:t>
      </w:r>
    </w:p>
    <w:p w:rsidR="000473AD" w:rsidRPr="003E6184" w:rsidRDefault="000473AD" w:rsidP="002422AE">
      <w:pPr>
        <w:numPr>
          <w:ilvl w:val="0"/>
          <w:numId w:val="11"/>
        </w:numPr>
        <w:tabs>
          <w:tab w:val="left" w:pos="28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okamžitým odstúpením od zmluvy</w:t>
      </w:r>
      <w:r>
        <w:rPr>
          <w:rFonts w:ascii="Times New Roman" w:hAnsi="Times New Roman" w:cs="Times New Roman"/>
          <w:sz w:val="24"/>
          <w:szCs w:val="24"/>
        </w:rPr>
        <w:sym w:font="Symbol" w:char="F03B"/>
      </w:r>
      <w:r>
        <w:rPr>
          <w:rFonts w:ascii="Times New Roman" w:hAnsi="Times New Roman" w:cs="Times New Roman"/>
          <w:sz w:val="24"/>
          <w:szCs w:val="24"/>
        </w:rPr>
        <w:t xml:space="preserve"> </w:t>
      </w:r>
      <w:r w:rsidRPr="003E6184">
        <w:rPr>
          <w:rFonts w:ascii="Times New Roman" w:hAnsi="Times New Roman" w:cs="Times New Roman"/>
          <w:sz w:val="24"/>
          <w:szCs w:val="24"/>
        </w:rPr>
        <w:t>v prípade podstatného porušenia zmluvy ktorákoľvek zmluvná strana je oprávnená okamžite odstúpiť od zmluvy. Doručením odstúpenia od zmluvy zanikajú všetky práva a povinnosti strán zo zmluvy.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4C1036">
      <w:pPr>
        <w:autoSpaceDE w:val="0"/>
        <w:autoSpaceDN w:val="0"/>
        <w:adjustRightInd w:val="0"/>
        <w:jc w:val="both"/>
        <w:rPr>
          <w:rFonts w:ascii="Times New Roman" w:hAnsi="Times New Roman" w:cs="Times New Roman"/>
          <w:sz w:val="24"/>
          <w:szCs w:val="24"/>
        </w:rPr>
      </w:pPr>
      <w:r w:rsidRPr="003E6184">
        <w:rPr>
          <w:rFonts w:ascii="Times New Roman" w:hAnsi="Times New Roman" w:cs="Times New Roman"/>
          <w:sz w:val="24"/>
          <w:szCs w:val="24"/>
        </w:rPr>
        <w:t xml:space="preserve">10.2 </w:t>
      </w:r>
      <w:r w:rsidRPr="003E6184">
        <w:rPr>
          <w:rFonts w:ascii="Times New Roman" w:hAnsi="Times New Roman" w:cs="Times New Roman"/>
          <w:sz w:val="24"/>
          <w:szCs w:val="24"/>
        </w:rPr>
        <w:tab/>
        <w:t>Podstatným porušením zmluvy sa rozumie najmä ak:</w:t>
      </w:r>
    </w:p>
    <w:p w:rsidR="000473AD" w:rsidRPr="003E6184" w:rsidRDefault="000473AD" w:rsidP="00F56A2F">
      <w:pPr>
        <w:numPr>
          <w:ilvl w:val="0"/>
          <w:numId w:val="12"/>
        </w:num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zhotoviteľ mešká so splnením zmluvného termínu, ak márne uplynie dodatočne stanovená lehota na plnenie,</w:t>
      </w:r>
    </w:p>
    <w:p w:rsidR="000473AD" w:rsidRPr="003E6184" w:rsidRDefault="000473AD" w:rsidP="00F56A2F">
      <w:pPr>
        <w:numPr>
          <w:ilvl w:val="0"/>
          <w:numId w:val="12"/>
        </w:num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počas trvania zmluvy zhotoviteľ prestane spĺňať podmienky osobného postavenia, alebo finančného a ekonomického postavenia alebo technickej</w:t>
      </w:r>
      <w:r>
        <w:rPr>
          <w:rFonts w:ascii="Times New Roman" w:hAnsi="Times New Roman" w:cs="Times New Roman"/>
          <w:sz w:val="24"/>
          <w:szCs w:val="24"/>
        </w:rPr>
        <w:t xml:space="preserve"> prípadne odbornej spôsobilosti </w:t>
      </w:r>
      <w:r w:rsidRPr="003E6184">
        <w:rPr>
          <w:rFonts w:ascii="Times New Roman" w:hAnsi="Times New Roman" w:cs="Times New Roman"/>
          <w:sz w:val="24"/>
          <w:szCs w:val="24"/>
        </w:rPr>
        <w:t>v zmysle § 32 až § 34 zákona č. 343/2015 Z. z. o verejnom obstarávaní a o zmene a doplnení niektorých zákonov v znení neskorších predpisov,</w:t>
      </w:r>
    </w:p>
    <w:p w:rsidR="000473AD" w:rsidRPr="003E6184" w:rsidRDefault="000473AD" w:rsidP="00F56A2F">
      <w:pPr>
        <w:numPr>
          <w:ilvl w:val="0"/>
          <w:numId w:val="12"/>
        </w:num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zhotoviteľ nie je schopný plniť zmluvný záväzok. Za stratu schopnosti zhotoviteľa plniť zmluvný záväzok sa považuje:</w:t>
      </w:r>
    </w:p>
    <w:p w:rsidR="000473AD" w:rsidRDefault="000473AD" w:rsidP="0082465B">
      <w:pPr>
        <w:pStyle w:val="ListParagraph"/>
        <w:numPr>
          <w:ilvl w:val="3"/>
          <w:numId w:val="1"/>
        </w:numPr>
        <w:tabs>
          <w:tab w:val="left" w:pos="993"/>
        </w:tabs>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nespôsobilosť zhotoviteľa aj napriek písomnej výzve vykonávať dielo dohodnutým spôsobom (po stránke kvalitatívnej, technickej, organizačnej) a/alebo v dohodnutom termíne,</w:t>
      </w:r>
    </w:p>
    <w:p w:rsidR="000473AD" w:rsidRPr="0082465B" w:rsidRDefault="000473AD" w:rsidP="0082465B">
      <w:pPr>
        <w:pStyle w:val="ListParagraph"/>
        <w:numPr>
          <w:ilvl w:val="3"/>
          <w:numId w:val="1"/>
        </w:numPr>
        <w:tabs>
          <w:tab w:val="left" w:pos="993"/>
        </w:tabs>
        <w:autoSpaceDE w:val="0"/>
        <w:autoSpaceDN w:val="0"/>
        <w:adjustRightInd w:val="0"/>
        <w:spacing w:after="0"/>
        <w:jc w:val="both"/>
        <w:rPr>
          <w:rFonts w:ascii="Times New Roman" w:hAnsi="Times New Roman" w:cs="Times New Roman"/>
          <w:sz w:val="24"/>
          <w:szCs w:val="24"/>
        </w:rPr>
      </w:pPr>
      <w:r w:rsidRPr="0082465B">
        <w:rPr>
          <w:rFonts w:ascii="Times New Roman" w:hAnsi="Times New Roman" w:cs="Times New Roman"/>
          <w:sz w:val="24"/>
          <w:szCs w:val="24"/>
        </w:rPr>
        <w:t>postup alebo priebežný výsledok realizácie diela zhotoviteľom, ktorý vedie preukázateľne</w:t>
      </w:r>
      <w:r>
        <w:rPr>
          <w:rFonts w:ascii="Times New Roman" w:hAnsi="Times New Roman" w:cs="Times New Roman"/>
          <w:sz w:val="24"/>
          <w:szCs w:val="24"/>
        </w:rPr>
        <w:t xml:space="preserve"> a nepochybne ku chybnému</w:t>
      </w:r>
      <w:r w:rsidRPr="0082465B">
        <w:rPr>
          <w:rFonts w:ascii="Times New Roman" w:hAnsi="Times New Roman" w:cs="Times New Roman"/>
          <w:sz w:val="24"/>
          <w:szCs w:val="24"/>
        </w:rPr>
        <w:t xml:space="preserve"> plneniu zmluvy,</w:t>
      </w:r>
    </w:p>
    <w:p w:rsidR="000473AD" w:rsidRPr="003E6184" w:rsidRDefault="000473AD" w:rsidP="00CA08BC">
      <w:pPr>
        <w:numPr>
          <w:ilvl w:val="0"/>
          <w:numId w:val="1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chybné</w:t>
      </w:r>
      <w:r w:rsidRPr="003E6184">
        <w:rPr>
          <w:rFonts w:ascii="Times New Roman" w:hAnsi="Times New Roman" w:cs="Times New Roman"/>
          <w:sz w:val="24"/>
          <w:szCs w:val="24"/>
        </w:rPr>
        <w:t xml:space="preserve"> plnenie zhotoviteľa, na ktoré bol objednávateľom v priebehu realizácie písomne upozornený a ktoré zhotoviteľ napriek tomuto upozorneniu neodstránil v primeranej lehote, ktorú mu k tomuto účelu objednávateľ poskytol.</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10.3 </w:t>
      </w:r>
      <w:r w:rsidRPr="003E6184">
        <w:rPr>
          <w:rFonts w:ascii="Times New Roman" w:hAnsi="Times New Roman" w:cs="Times New Roman"/>
          <w:sz w:val="24"/>
          <w:szCs w:val="24"/>
        </w:rPr>
        <w:tab/>
        <w:t>Zhotoviteľ môže odstúpiť od zmluvy, pokiaľ objednávateľ neposkytuje spoluprácu ani</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na opakovanú výzvu na plnenie, ktoré bolo vecne a časovo riadne nárokované a dojednané.</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10.4 </w:t>
      </w:r>
      <w:r w:rsidRPr="003E6184">
        <w:rPr>
          <w:rFonts w:ascii="Times New Roman" w:hAnsi="Times New Roman" w:cs="Times New Roman"/>
          <w:sz w:val="24"/>
          <w:szCs w:val="24"/>
        </w:rPr>
        <w:tab/>
        <w:t>V prípade porušenia podstatných povinností zmluvnou stranou vyplývajúcich z tejto zmluvy má druhá strana právo odstúpiť od zmluvy v súlade s § 344 a nasl. Obchodného zákonníka, ktorému musí predchádzať písomné upozornenie na možnosť odstúpenia</w:t>
      </w:r>
      <w:r w:rsidRPr="003E6184">
        <w:rPr>
          <w:rFonts w:ascii="Times New Roman" w:hAnsi="Times New Roman" w:cs="Times New Roman"/>
          <w:sz w:val="24"/>
          <w:szCs w:val="24"/>
        </w:rPr>
        <w:br/>
        <w:t>a rovnaký záznam v stavebnom denníku s poskytnutím primeranej lehoty na odstránenie vytýkaných nedostatkov. Účinky odstúpenia nastanú dňom doručenia písomného oznámenia</w:t>
      </w:r>
      <w:r w:rsidRPr="003E6184">
        <w:rPr>
          <w:rFonts w:ascii="Times New Roman" w:hAnsi="Times New Roman" w:cs="Times New Roman"/>
          <w:sz w:val="24"/>
          <w:szCs w:val="24"/>
        </w:rPr>
        <w:br/>
        <w:t>o odstúpení. Účinky odstúpenia nastanú aj dňom, ktorým ho adresát odmietol prevziať alebo dňom, kedy bolo odosielateľovi oznámenie o odstúpení vrátené ako neprevzaté i keď sa adresát o tom nedozvedel.</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10.5 </w:t>
      </w:r>
      <w:r w:rsidRPr="003E6184">
        <w:rPr>
          <w:rFonts w:ascii="Times New Roman" w:hAnsi="Times New Roman" w:cs="Times New Roman"/>
          <w:sz w:val="24"/>
          <w:szCs w:val="24"/>
        </w:rPr>
        <w:tab/>
        <w:t>Doručením odstúpenia od zmluvy v zmysle čl. 10 bodu 10.4 zanikajú všetky práva a povinnosti strán vyplývajúce zo zmluvy</w:t>
      </w:r>
      <w:r>
        <w:rPr>
          <w:rFonts w:ascii="Times New Roman" w:hAnsi="Times New Roman" w:cs="Times New Roman"/>
          <w:sz w:val="24"/>
          <w:szCs w:val="24"/>
        </w:rPr>
        <w:t>, a to s</w:t>
      </w:r>
      <w:r w:rsidRPr="003E6184">
        <w:rPr>
          <w:rFonts w:ascii="Times New Roman" w:hAnsi="Times New Roman" w:cs="Times New Roman"/>
          <w:sz w:val="24"/>
          <w:szCs w:val="24"/>
        </w:rPr>
        <w:t xml:space="preserve"> účinkami ex nunc. Odstúpenie od zmluvy sa však nedotýka nároku na náhradu škody vzniknutej porušením zmluvy, ani nároku</w:t>
      </w:r>
      <w:r w:rsidRPr="003E6184">
        <w:rPr>
          <w:rFonts w:ascii="Times New Roman" w:hAnsi="Times New Roman" w:cs="Times New Roman"/>
          <w:sz w:val="24"/>
          <w:szCs w:val="24"/>
        </w:rPr>
        <w:br/>
        <w:t>na zaplatenie zmluvnej pokuty.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10.6 </w:t>
      </w:r>
      <w:r w:rsidRPr="003E6184">
        <w:rPr>
          <w:rFonts w:ascii="Times New Roman" w:hAnsi="Times New Roman" w:cs="Times New Roman"/>
          <w:sz w:val="24"/>
          <w:szCs w:val="24"/>
        </w:rPr>
        <w:tab/>
        <w:t xml:space="preserve">Ak dôjde k zániku zmluvy ktoroukoľvek zmluvnou stranou pred splnením zmluvy </w:t>
      </w:r>
      <w:r w:rsidRPr="003E6184">
        <w:rPr>
          <w:rFonts w:ascii="Times New Roman" w:hAnsi="Times New Roman" w:cs="Times New Roman"/>
          <w:sz w:val="24"/>
          <w:szCs w:val="24"/>
        </w:rPr>
        <w:br/>
        <w:t>o dielo, zhotoviteľ zašle objednávateľovi faktúru v 4-och vyhotoveniach doporučeným listom v lehote do 30 kalendárnych dní odo dňa odstúpenia od zmluvy. V tejto faktúre, splatnej do 30 dní odo dňa jej doručenia objednávateľovi, zhotoviteľ vyrovná zaplatené mesačné faktúry do výšky zrealizovanej časti predmetu zmluvy. Zhotoviteľovi patrí úhrada za skutočne vykonané práce ku dňu odstúpenia od zmluvy, po odpočítaní zmluvných pokút a náhrady škody.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10.7 </w:t>
      </w:r>
      <w:r w:rsidRPr="003E6184">
        <w:rPr>
          <w:rFonts w:ascii="Times New Roman" w:hAnsi="Times New Roman" w:cs="Times New Roman"/>
          <w:sz w:val="24"/>
          <w:szCs w:val="24"/>
        </w:rPr>
        <w:tab/>
        <w:t>Zhotoviteľ je povinný pri prípadnom okamžitom odstúpení od tejto zmluvy a ukončení zmluvného vzťahu vykonať také opatrenia a zabezpečenia diela, aby nedošlo k jeho zničeniu, poškodeniu, odcudzeniu alebo k inej škode a zabezpečiť vykonanie prác, ktoré neznesú odklad a mohli by poškodiť záujmy objednávateľa.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10.8 </w:t>
      </w:r>
      <w:r w:rsidRPr="003E6184">
        <w:rPr>
          <w:rFonts w:ascii="Times New Roman" w:hAnsi="Times New Roman" w:cs="Times New Roman"/>
          <w:sz w:val="24"/>
          <w:szCs w:val="24"/>
        </w:rPr>
        <w:tab/>
        <w:t xml:space="preserve">V prípade odstúpenia od zmluvy </w:t>
      </w:r>
      <w:r>
        <w:rPr>
          <w:rFonts w:ascii="Times New Roman" w:hAnsi="Times New Roman" w:cs="Times New Roman"/>
          <w:sz w:val="24"/>
          <w:szCs w:val="24"/>
        </w:rPr>
        <w:t>ktoroukoľvek</w:t>
      </w:r>
      <w:r w:rsidRPr="003E6184">
        <w:rPr>
          <w:rFonts w:ascii="Times New Roman" w:hAnsi="Times New Roman" w:cs="Times New Roman"/>
          <w:sz w:val="24"/>
          <w:szCs w:val="24"/>
        </w:rPr>
        <w:t xml:space="preserve"> zo zmluvných strán, vlastnícke práva</w:t>
      </w:r>
      <w:r w:rsidRPr="003E6184">
        <w:rPr>
          <w:rFonts w:ascii="Times New Roman" w:hAnsi="Times New Roman" w:cs="Times New Roman"/>
          <w:sz w:val="24"/>
          <w:szCs w:val="24"/>
        </w:rPr>
        <w:br/>
        <w:t>na dovtedy zrealizovanú a zaplatenú časť diela prechádzajú na objednávateľa.</w:t>
      </w:r>
    </w:p>
    <w:p w:rsidR="000473AD"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Čl. 11</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Ostatné zmluvné dojednania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11.1 </w:t>
      </w:r>
      <w:r w:rsidRPr="003E6184">
        <w:rPr>
          <w:rFonts w:ascii="Times New Roman" w:hAnsi="Times New Roman" w:cs="Times New Roman"/>
          <w:sz w:val="24"/>
          <w:szCs w:val="24"/>
        </w:rPr>
        <w:tab/>
        <w:t xml:space="preserve">Zhotoviteľ bude pri plnení predmetu tejto zmluvy postupovať s odbornou starostlivosťou. Zaväzuje sa dodržiavať všeobecne záväzné predpisy, technické normy a podmienky tejto zmluvy. Zhotoviteľ sa bude riadiť pokynmi objednávateľa, zápismi </w:t>
      </w:r>
      <w:r w:rsidRPr="003E6184">
        <w:rPr>
          <w:rFonts w:ascii="Times New Roman" w:hAnsi="Times New Roman" w:cs="Times New Roman"/>
          <w:sz w:val="24"/>
          <w:szCs w:val="24"/>
        </w:rPr>
        <w:br/>
        <w:t>a dohodami oprávnených pracovníkov zmluvných strán a rozhodnutiami a vyjadreniami dotknutých orgánov štátnej správy.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11.2 </w:t>
      </w:r>
      <w:r w:rsidRPr="003E6184">
        <w:rPr>
          <w:rFonts w:ascii="Times New Roman" w:hAnsi="Times New Roman" w:cs="Times New Roman"/>
          <w:sz w:val="24"/>
          <w:szCs w:val="24"/>
        </w:rPr>
        <w:tab/>
        <w:t>Zhotoviteľ bude informovať objednávateľa o stave rozpracovaného diela</w:t>
      </w:r>
      <w:r w:rsidRPr="003E6184">
        <w:rPr>
          <w:rFonts w:ascii="Times New Roman" w:hAnsi="Times New Roman" w:cs="Times New Roman"/>
          <w:sz w:val="24"/>
          <w:szCs w:val="24"/>
        </w:rPr>
        <w:br/>
        <w:t xml:space="preserve">na pravidelných kontrolných poradách stavby, ktoré bude zhotoviteľ organizovať </w:t>
      </w:r>
      <w:r>
        <w:rPr>
          <w:rFonts w:ascii="Times New Roman" w:hAnsi="Times New Roman" w:cs="Times New Roman"/>
          <w:sz w:val="24"/>
          <w:szCs w:val="24"/>
        </w:rPr>
        <w:t>1 x mesačne</w:t>
      </w:r>
      <w:r w:rsidRPr="003E6184">
        <w:rPr>
          <w:rFonts w:ascii="Times New Roman" w:hAnsi="Times New Roman" w:cs="Times New Roman"/>
          <w:sz w:val="24"/>
          <w:szCs w:val="24"/>
        </w:rPr>
        <w:t xml:space="preserve"> s účasťou objednávateľa.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11.3 </w:t>
      </w:r>
      <w:r w:rsidRPr="003E6184">
        <w:rPr>
          <w:rFonts w:ascii="Times New Roman" w:hAnsi="Times New Roman" w:cs="Times New Roman"/>
          <w:sz w:val="24"/>
          <w:szCs w:val="24"/>
        </w:rPr>
        <w:tab/>
        <w:t>Zhotoviteľ v plnom rozsahu zodpovedá za prípadné škody na zhotovovanom diele, budove alebo hnuteľnom majetku objednávateľa alebo na majetku tretích osôb, pokiaľ vznikli v súvislosti s jeho prácami počas realizácie pr</w:t>
      </w:r>
      <w:r>
        <w:rPr>
          <w:rFonts w:ascii="Times New Roman" w:hAnsi="Times New Roman" w:cs="Times New Roman"/>
          <w:sz w:val="24"/>
          <w:szCs w:val="24"/>
        </w:rPr>
        <w:t xml:space="preserve">edmetu diela až do </w:t>
      </w:r>
      <w:r w:rsidRPr="003E6184">
        <w:rPr>
          <w:rFonts w:ascii="Times New Roman" w:hAnsi="Times New Roman" w:cs="Times New Roman"/>
          <w:sz w:val="24"/>
          <w:szCs w:val="24"/>
        </w:rPr>
        <w:t>odovzdania diela objednávateľovi.</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416DD6">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11.4</w:t>
      </w:r>
      <w:r w:rsidRPr="003E6184">
        <w:rPr>
          <w:rFonts w:ascii="Times New Roman" w:hAnsi="Times New Roman" w:cs="Times New Roman"/>
          <w:sz w:val="24"/>
          <w:szCs w:val="24"/>
        </w:rPr>
        <w:tab/>
        <w:t>Zhotoviteľ je povinný nahradiť objednávateľovi škodu, ktorú mu spôsobil svojím konaním (vrátane nedbanlivosti), a to v skutočnom rozsahu. Nárok na náhradu škody nevylučuje právo objednávateľa uplatniť zmluvnú pokutu v súlade s podmienkami zmluvy.</w:t>
      </w:r>
    </w:p>
    <w:p w:rsidR="000473AD" w:rsidRPr="003E6184" w:rsidRDefault="000473AD" w:rsidP="00416DD6">
      <w:pPr>
        <w:autoSpaceDE w:val="0"/>
        <w:autoSpaceDN w:val="0"/>
        <w:adjustRightInd w:val="0"/>
        <w:spacing w:after="0"/>
        <w:jc w:val="both"/>
        <w:rPr>
          <w:rFonts w:ascii="Times New Roman" w:hAnsi="Times New Roman" w:cs="Times New Roman"/>
          <w:sz w:val="24"/>
          <w:szCs w:val="24"/>
        </w:rPr>
      </w:pPr>
    </w:p>
    <w:p w:rsidR="000473AD" w:rsidRPr="003E6184" w:rsidRDefault="000473AD" w:rsidP="00416DD6">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11.5</w:t>
      </w:r>
      <w:r w:rsidRPr="003E6184">
        <w:rPr>
          <w:rFonts w:ascii="Times New Roman" w:hAnsi="Times New Roman" w:cs="Times New Roman"/>
          <w:sz w:val="24"/>
          <w:szCs w:val="24"/>
        </w:rPr>
        <w:tab/>
        <w:t>Ak konanie zhotoviteľa v súvislosti a v čase plnenia predmetu zmluvy má za následok porušenie predpisov v oblasti BOZP, PO a životného prostredia a tieto porušenia budú mať</w:t>
      </w:r>
      <w:r w:rsidRPr="003E6184">
        <w:rPr>
          <w:rFonts w:ascii="Times New Roman" w:hAnsi="Times New Roman" w:cs="Times New Roman"/>
          <w:sz w:val="24"/>
          <w:szCs w:val="24"/>
        </w:rPr>
        <w:br/>
        <w:t xml:space="preserve">za následok udelenie pokuty objednávateľovi zo strany orgánov verejnej alebo štátnej správy podľa príslušných právnych predpisov, odškodní zhotoviteľ objednávateľa v celej výške zaplatenej pokuty. </w:t>
      </w:r>
    </w:p>
    <w:p w:rsidR="000473AD" w:rsidRPr="003E6184" w:rsidRDefault="000473AD" w:rsidP="00416DD6">
      <w:pPr>
        <w:autoSpaceDE w:val="0"/>
        <w:autoSpaceDN w:val="0"/>
        <w:adjustRightInd w:val="0"/>
        <w:spacing w:after="0"/>
        <w:jc w:val="both"/>
        <w:rPr>
          <w:rFonts w:ascii="Times New Roman" w:hAnsi="Times New Roman" w:cs="Times New Roman"/>
          <w:sz w:val="24"/>
          <w:szCs w:val="24"/>
        </w:rPr>
      </w:pPr>
    </w:p>
    <w:p w:rsidR="000473AD" w:rsidRPr="003E6184" w:rsidRDefault="000473AD" w:rsidP="00416DD6">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11.6</w:t>
      </w:r>
      <w:r w:rsidRPr="003E6184">
        <w:rPr>
          <w:rFonts w:ascii="Times New Roman" w:hAnsi="Times New Roman" w:cs="Times New Roman"/>
          <w:sz w:val="24"/>
          <w:szCs w:val="24"/>
        </w:rPr>
        <w:tab/>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rsidR="000473AD" w:rsidRPr="003E6184" w:rsidRDefault="000473AD" w:rsidP="00416DD6">
      <w:pPr>
        <w:autoSpaceDE w:val="0"/>
        <w:autoSpaceDN w:val="0"/>
        <w:adjustRightInd w:val="0"/>
        <w:spacing w:after="0"/>
        <w:jc w:val="both"/>
        <w:rPr>
          <w:rFonts w:ascii="Times New Roman" w:hAnsi="Times New Roman" w:cs="Times New Roman"/>
          <w:sz w:val="24"/>
          <w:szCs w:val="24"/>
        </w:rPr>
      </w:pPr>
    </w:p>
    <w:p w:rsidR="000473AD" w:rsidRPr="003E6184" w:rsidRDefault="000473AD" w:rsidP="00416DD6">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11.7</w:t>
      </w:r>
      <w:r w:rsidRPr="003E6184">
        <w:rPr>
          <w:rFonts w:ascii="Times New Roman" w:hAnsi="Times New Roman" w:cs="Times New Roman"/>
          <w:sz w:val="24"/>
          <w:szCs w:val="24"/>
        </w:rPr>
        <w:tab/>
        <w:t>Objednávateľ môže uplatniť svoje práva na náhradu škody, ak písomne upovedomí zhotoviteľa o nároku, ktorý bol vznesený voči objednávateľovi. Objednávateľ umožní zhotoviteľovi, ak o to požiada, aby viedol všetky rokovania smerujúce k vybaveniu týchto nárokov, prípadne sa na nich zúčastňoval.</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11.8 </w:t>
      </w:r>
      <w:r w:rsidRPr="003E6184">
        <w:rPr>
          <w:rFonts w:ascii="Times New Roman" w:hAnsi="Times New Roman" w:cs="Times New Roman"/>
          <w:sz w:val="24"/>
          <w:szCs w:val="24"/>
        </w:rPr>
        <w:tab/>
        <w:t xml:space="preserve">Objednávateľ si vyhradzuje právo prerušiť alebo zastaviť výkon dojednaných prác. </w:t>
      </w:r>
      <w:r w:rsidRPr="003E6184">
        <w:rPr>
          <w:rFonts w:ascii="Times New Roman" w:hAnsi="Times New Roman" w:cs="Times New Roman"/>
          <w:sz w:val="24"/>
          <w:szCs w:val="24"/>
        </w:rPr>
        <w:br/>
        <w:t>V prípade prerušenia alebo zastavenia prác zo strany objednávateľa, strany vzájomne odsúhlasia rozpracovanosť a vykonajú finančné vyrovnanie podľa preukázaných nákladov. Zmluvné strany potom dohodnú nové termíny realizácie diela.</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11.9 </w:t>
      </w:r>
      <w:r w:rsidRPr="003E6184">
        <w:rPr>
          <w:rFonts w:ascii="Times New Roman" w:hAnsi="Times New Roman" w:cs="Times New Roman"/>
          <w:sz w:val="24"/>
          <w:szCs w:val="24"/>
        </w:rPr>
        <w:tab/>
        <w:t>Zhotoviteľ je povinný bezodkladne nahlásiť objednávateľovi všetky zmeny o údajoch týkajúcich sa jeho identifikácie, t.</w:t>
      </w:r>
      <w:r>
        <w:rPr>
          <w:rFonts w:ascii="Times New Roman" w:hAnsi="Times New Roman" w:cs="Times New Roman"/>
          <w:sz w:val="24"/>
          <w:szCs w:val="24"/>
        </w:rPr>
        <w:t xml:space="preserve"> </w:t>
      </w:r>
      <w:r w:rsidRPr="003E6184">
        <w:rPr>
          <w:rFonts w:ascii="Times New Roman" w:hAnsi="Times New Roman" w:cs="Times New Roman"/>
          <w:sz w:val="24"/>
          <w:szCs w:val="24"/>
        </w:rPr>
        <w:t>j. zmeny sídla, bankového spojenia a</w:t>
      </w:r>
      <w:r>
        <w:rPr>
          <w:rFonts w:ascii="Times New Roman" w:hAnsi="Times New Roman" w:cs="Times New Roman"/>
          <w:sz w:val="24"/>
          <w:szCs w:val="24"/>
        </w:rPr>
        <w:t xml:space="preserve"> zmeny súvisiacej s bodom 10.2.b) tejto zmluvy a </w:t>
      </w:r>
      <w:r w:rsidRPr="003E6184">
        <w:rPr>
          <w:rFonts w:ascii="Times New Roman" w:hAnsi="Times New Roman" w:cs="Times New Roman"/>
          <w:sz w:val="24"/>
          <w:szCs w:val="24"/>
        </w:rPr>
        <w:t>pod., a to do 5 pracovných dní od uskutočnenia zmeny.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11.10 </w:t>
      </w:r>
      <w:r w:rsidRPr="003E6184">
        <w:rPr>
          <w:rFonts w:ascii="Times New Roman" w:hAnsi="Times New Roman" w:cs="Times New Roman"/>
          <w:sz w:val="24"/>
          <w:szCs w:val="24"/>
        </w:rPr>
        <w:tab/>
        <w:t>Zhotoviteľ zabezpečí  na svoje náklady poistenie zmluvou o poistení zodpovednosti</w:t>
      </w:r>
      <w:r w:rsidRPr="003E6184">
        <w:rPr>
          <w:rFonts w:ascii="Times New Roman" w:hAnsi="Times New Roman" w:cs="Times New Roman"/>
          <w:sz w:val="24"/>
          <w:szCs w:val="24"/>
        </w:rPr>
        <w:br/>
        <w:t xml:space="preserve">za škodu, </w:t>
      </w:r>
      <w:r w:rsidRPr="002C3C96">
        <w:rPr>
          <w:rFonts w:ascii="Times New Roman" w:hAnsi="Times New Roman" w:cs="Times New Roman"/>
          <w:sz w:val="24"/>
          <w:szCs w:val="24"/>
        </w:rPr>
        <w:t xml:space="preserve">vrátane environmentálnej škody podľa zák. 359/2007 Z. z. v znení neskorších predpisov, ktorú </w:t>
      </w:r>
      <w:r w:rsidRPr="003E6184">
        <w:rPr>
          <w:rFonts w:ascii="Times New Roman" w:hAnsi="Times New Roman" w:cs="Times New Roman"/>
          <w:sz w:val="24"/>
          <w:szCs w:val="24"/>
        </w:rPr>
        <w:t>spôsobí</w:t>
      </w:r>
      <w:r>
        <w:rPr>
          <w:rFonts w:ascii="Times New Roman" w:hAnsi="Times New Roman" w:cs="Times New Roman"/>
          <w:sz w:val="24"/>
          <w:szCs w:val="24"/>
        </w:rPr>
        <w:t>,</w:t>
      </w:r>
      <w:r w:rsidRPr="003E6184">
        <w:rPr>
          <w:rFonts w:ascii="Times New Roman" w:hAnsi="Times New Roman" w:cs="Times New Roman"/>
          <w:sz w:val="24"/>
          <w:szCs w:val="24"/>
        </w:rPr>
        <w:t xml:space="preserve"> prípadne škody spôsobené vyššou mocou </w:t>
      </w:r>
      <w:r w:rsidRPr="002408AB">
        <w:rPr>
          <w:rFonts w:ascii="Times New Roman" w:hAnsi="Times New Roman" w:cs="Times New Roman"/>
          <w:sz w:val="24"/>
          <w:szCs w:val="24"/>
        </w:rPr>
        <w:t xml:space="preserve">na celé obdobie výstavby  až do odovzdania diela objednávateľovi, vo výške finančného plnenia diela, ktorá je nedeliteľnou súčasťou tejto zmluvy ako </w:t>
      </w:r>
      <w:r w:rsidRPr="002408AB">
        <w:rPr>
          <w:rFonts w:ascii="Times New Roman" w:hAnsi="Times New Roman" w:cs="Times New Roman"/>
          <w:i/>
          <w:iCs/>
          <w:color w:val="0070C0"/>
          <w:sz w:val="24"/>
          <w:szCs w:val="24"/>
        </w:rPr>
        <w:t>príloha č. 4</w:t>
      </w:r>
      <w:r w:rsidRPr="002408AB">
        <w:rPr>
          <w:rFonts w:ascii="Times New Roman" w:hAnsi="Times New Roman" w:cs="Times New Roman"/>
          <w:sz w:val="24"/>
          <w:szCs w:val="24"/>
        </w:rPr>
        <w:t>. Zhotoviteľ bude udržiavať</w:t>
      </w:r>
      <w:r w:rsidRPr="003E6184">
        <w:rPr>
          <w:rFonts w:ascii="Times New Roman" w:hAnsi="Times New Roman" w:cs="Times New Roman"/>
          <w:sz w:val="24"/>
          <w:szCs w:val="24"/>
        </w:rPr>
        <w:t xml:space="preserve"> toto poistenie tak, aby poskytovalo krytie za stratu alebo škodu, za ktorú zodpovedá zhotoviteľ v priebehu akýchkoľvek činností počas realizácie diela. Pri poistnej udalosti, ktorá nebude akceptovaná poisťovňou zhotoviteľa, všetky škody spôsobené na stavbe objednávateľ</w:t>
      </w:r>
      <w:r>
        <w:rPr>
          <w:rFonts w:ascii="Times New Roman" w:hAnsi="Times New Roman" w:cs="Times New Roman"/>
          <w:sz w:val="24"/>
          <w:szCs w:val="24"/>
        </w:rPr>
        <w:t xml:space="preserve">a </w:t>
      </w:r>
      <w:r w:rsidRPr="003E6184">
        <w:rPr>
          <w:rFonts w:ascii="Times New Roman" w:hAnsi="Times New Roman" w:cs="Times New Roman"/>
          <w:sz w:val="24"/>
          <w:szCs w:val="24"/>
        </w:rPr>
        <w:t xml:space="preserve">znáša zhotoviteľ v plnej výške. Pre účely tejto zmluvy sa za vyššiu moc považujú prípady, ktoré nie sú závislé, ani ich nemôžu ovplyvniť zmluvné strany, napr. vojna, mobilizácia, živelné pohromy. </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 </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11.11 </w:t>
      </w:r>
      <w:r w:rsidRPr="003E6184">
        <w:rPr>
          <w:rFonts w:ascii="Times New Roman" w:hAnsi="Times New Roman" w:cs="Times New Roman"/>
          <w:sz w:val="24"/>
          <w:szCs w:val="24"/>
        </w:rPr>
        <w:tab/>
        <w:t>Všetky písomnost</w:t>
      </w:r>
      <w:r>
        <w:rPr>
          <w:rFonts w:ascii="Times New Roman" w:hAnsi="Times New Roman" w:cs="Times New Roman"/>
          <w:sz w:val="24"/>
          <w:szCs w:val="24"/>
        </w:rPr>
        <w:t>i</w:t>
      </w:r>
      <w:r w:rsidRPr="003E6184">
        <w:rPr>
          <w:rFonts w:ascii="Times New Roman" w:hAnsi="Times New Roman" w:cs="Times New Roman"/>
          <w:sz w:val="24"/>
          <w:szCs w:val="24"/>
        </w:rPr>
        <w:t>, vrátane tých, ktoré vyvolávajú právne účinky budú medzi zmluvnými stranami zabezpečované listami doručenými doporučene poštou na adresy uvedené v tejto zmluve. Písomnosť sa považuje za doručenú dňom, v ktorom ju adresát prevzal alebo odmietol prevziať, alebo na tretí pracovný deň odo dňa podania na pošte, ak sa uložená zásielka zaslaná na adresu podľa predchádzajúcej vety vrátila späť odosielateľovi,</w:t>
      </w:r>
      <w:r w:rsidRPr="003E6184">
        <w:rPr>
          <w:rFonts w:ascii="Times New Roman" w:hAnsi="Times New Roman" w:cs="Times New Roman"/>
          <w:sz w:val="24"/>
          <w:szCs w:val="24"/>
        </w:rPr>
        <w:br/>
        <w:t>i keď sa adresát o tom nedozvedel.</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11.12 </w:t>
      </w:r>
      <w:r w:rsidRPr="003E6184">
        <w:rPr>
          <w:rFonts w:ascii="Times New Roman" w:hAnsi="Times New Roman" w:cs="Times New Roman"/>
          <w:sz w:val="24"/>
          <w:szCs w:val="24"/>
        </w:rPr>
        <w:tab/>
        <w:t>Zhotoviteľ nie je oprávnený bez písomného súhlasu objednávateľa previesť svoje práva a záväzky podľa tejto zmluvy na inú osobu.</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11.13</w:t>
      </w:r>
      <w:r w:rsidRPr="003E6184">
        <w:rPr>
          <w:rFonts w:ascii="Times New Roman" w:hAnsi="Times New Roman" w:cs="Times New Roman"/>
          <w:sz w:val="24"/>
          <w:szCs w:val="24"/>
        </w:rPr>
        <w:tab/>
        <w:t xml:space="preserve">V prípade vzniku sporu v akejkoľvek veci týkajúcej sa predmetu tejto zmluvy, sa budú </w:t>
      </w:r>
      <w:r>
        <w:rPr>
          <w:rFonts w:ascii="Times New Roman" w:hAnsi="Times New Roman" w:cs="Times New Roman"/>
          <w:sz w:val="24"/>
          <w:szCs w:val="24"/>
        </w:rPr>
        <w:t xml:space="preserve">zmluvné </w:t>
      </w:r>
      <w:r w:rsidRPr="003E6184">
        <w:rPr>
          <w:rFonts w:ascii="Times New Roman" w:hAnsi="Times New Roman" w:cs="Times New Roman"/>
          <w:sz w:val="24"/>
          <w:szCs w:val="24"/>
        </w:rPr>
        <w:t xml:space="preserve">strany snažiť tento </w:t>
      </w:r>
      <w:r>
        <w:rPr>
          <w:rFonts w:ascii="Times New Roman" w:hAnsi="Times New Roman" w:cs="Times New Roman"/>
          <w:sz w:val="24"/>
          <w:szCs w:val="24"/>
        </w:rPr>
        <w:t xml:space="preserve">spor </w:t>
      </w:r>
      <w:r w:rsidRPr="003E6184">
        <w:rPr>
          <w:rFonts w:ascii="Times New Roman" w:hAnsi="Times New Roman" w:cs="Times New Roman"/>
          <w:sz w:val="24"/>
          <w:szCs w:val="24"/>
        </w:rPr>
        <w:t xml:space="preserve">vyriešiť hlavne mimosúdnou cestou a predložia rozpor </w:t>
      </w:r>
      <w:r>
        <w:rPr>
          <w:rFonts w:ascii="Times New Roman" w:hAnsi="Times New Roman" w:cs="Times New Roman"/>
          <w:sz w:val="24"/>
          <w:szCs w:val="24"/>
        </w:rPr>
        <w:br/>
      </w:r>
      <w:r w:rsidRPr="003E6184">
        <w:rPr>
          <w:rFonts w:ascii="Times New Roman" w:hAnsi="Times New Roman" w:cs="Times New Roman"/>
          <w:sz w:val="24"/>
          <w:szCs w:val="24"/>
        </w:rPr>
        <w:t>na riešenie štatutárnym zástupcom oboch zmluvných strán, ktorí o ňom rozhodnú do 5 pracovných dní od predloženia.</w:t>
      </w:r>
    </w:p>
    <w:p w:rsidR="000473AD" w:rsidRDefault="000473AD" w:rsidP="00C40F6A">
      <w:pPr>
        <w:autoSpaceDE w:val="0"/>
        <w:autoSpaceDN w:val="0"/>
        <w:adjustRightInd w:val="0"/>
        <w:spacing w:after="0"/>
        <w:jc w:val="both"/>
        <w:rPr>
          <w:rFonts w:ascii="Times New Roman" w:hAnsi="Times New Roman" w:cs="Times New Roman"/>
          <w:b/>
          <w:bCs/>
          <w:sz w:val="24"/>
          <w:szCs w:val="24"/>
        </w:rPr>
      </w:pPr>
    </w:p>
    <w:p w:rsidR="000473AD" w:rsidRDefault="000473AD" w:rsidP="00C40F6A">
      <w:pPr>
        <w:autoSpaceDE w:val="0"/>
        <w:autoSpaceDN w:val="0"/>
        <w:adjustRightInd w:val="0"/>
        <w:spacing w:after="0"/>
        <w:jc w:val="both"/>
        <w:rPr>
          <w:rFonts w:ascii="Times New Roman" w:hAnsi="Times New Roman" w:cs="Times New Roman"/>
          <w:b/>
          <w:bCs/>
          <w:sz w:val="24"/>
          <w:szCs w:val="24"/>
        </w:rPr>
      </w:pPr>
    </w:p>
    <w:p w:rsidR="000473AD" w:rsidRDefault="000473AD" w:rsidP="00C40F6A">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Čl. 12</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Oprávnení kontrolní zamestnanci</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12.1 </w:t>
      </w:r>
      <w:r w:rsidRPr="003E6184">
        <w:rPr>
          <w:rFonts w:ascii="Times New Roman" w:hAnsi="Times New Roman" w:cs="Times New Roman"/>
          <w:sz w:val="24"/>
          <w:szCs w:val="24"/>
        </w:rPr>
        <w:tab/>
        <w:t xml:space="preserve">Oprávnení kontrolní zamestnanci objednávateľa budú môcť uplatňovať voči zhotoviteľovi kontrolu obchodných dokumentov a vecnú kontrolu v súvislosti s realizáciou predmetu tejto zmluvy počas piatich rokov po skončení realizácie predmetu tejto </w:t>
      </w:r>
      <w:r>
        <w:rPr>
          <w:rFonts w:ascii="Times New Roman" w:hAnsi="Times New Roman" w:cs="Times New Roman"/>
          <w:sz w:val="24"/>
          <w:szCs w:val="24"/>
        </w:rPr>
        <w:t>z</w:t>
      </w:r>
      <w:r w:rsidRPr="003E6184">
        <w:rPr>
          <w:rFonts w:ascii="Times New Roman" w:hAnsi="Times New Roman" w:cs="Times New Roman"/>
          <w:sz w:val="24"/>
          <w:szCs w:val="24"/>
        </w:rPr>
        <w:t>mluvy.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12.2 </w:t>
      </w:r>
      <w:r w:rsidRPr="003E6184">
        <w:rPr>
          <w:rFonts w:ascii="Times New Roman" w:hAnsi="Times New Roman" w:cs="Times New Roman"/>
          <w:sz w:val="24"/>
          <w:szCs w:val="24"/>
        </w:rPr>
        <w:tab/>
        <w:t xml:space="preserve">Objednávateľ a zhotoviteľ sa zaväzujú strpieť výkon kontroly/auditu zo strany oprávnených osôb na výkon kontroly/auditu v zmysle príslušných právnych predpisov SR </w:t>
      </w:r>
      <w:r w:rsidRPr="003E6184">
        <w:rPr>
          <w:rFonts w:ascii="Times New Roman" w:hAnsi="Times New Roman" w:cs="Times New Roman"/>
          <w:sz w:val="24"/>
          <w:szCs w:val="24"/>
        </w:rPr>
        <w:br/>
        <w:t>a EÚ.</w:t>
      </w:r>
    </w:p>
    <w:p w:rsidR="000473AD" w:rsidRDefault="000473AD" w:rsidP="00C40F6A">
      <w:pPr>
        <w:autoSpaceDE w:val="0"/>
        <w:autoSpaceDN w:val="0"/>
        <w:adjustRightInd w:val="0"/>
        <w:spacing w:after="0"/>
        <w:jc w:val="both"/>
        <w:rPr>
          <w:rFonts w:ascii="Times New Roman" w:hAnsi="Times New Roman" w:cs="Times New Roman"/>
          <w:sz w:val="24"/>
          <w:szCs w:val="24"/>
        </w:rPr>
      </w:pPr>
    </w:p>
    <w:p w:rsidR="000473AD"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Čl. 13</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r w:rsidRPr="003E6184">
        <w:rPr>
          <w:rFonts w:ascii="Times New Roman" w:hAnsi="Times New Roman" w:cs="Times New Roman"/>
          <w:b/>
          <w:bCs/>
          <w:sz w:val="24"/>
          <w:szCs w:val="24"/>
        </w:rPr>
        <w:t>Záverečné ustanovenia</w:t>
      </w:r>
    </w:p>
    <w:p w:rsidR="000473AD" w:rsidRPr="003E6184" w:rsidRDefault="000473AD" w:rsidP="00C40F6A">
      <w:pPr>
        <w:autoSpaceDE w:val="0"/>
        <w:autoSpaceDN w:val="0"/>
        <w:adjustRightInd w:val="0"/>
        <w:spacing w:after="0"/>
        <w:jc w:val="center"/>
        <w:rPr>
          <w:rFonts w:ascii="Times New Roman" w:hAnsi="Times New Roman" w:cs="Times New Roman"/>
          <w:b/>
          <w:bCs/>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13.1 </w:t>
      </w:r>
      <w:r w:rsidRPr="003E6184">
        <w:rPr>
          <w:rFonts w:ascii="Times New Roman" w:hAnsi="Times New Roman" w:cs="Times New Roman"/>
          <w:sz w:val="24"/>
          <w:szCs w:val="24"/>
        </w:rPr>
        <w:tab/>
        <w:t>Pre vznik tejto zmluvy sa vyžaduje dohoda o celom jej obsahu.</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13.2 </w:t>
      </w:r>
      <w:r w:rsidRPr="003E6184">
        <w:rPr>
          <w:rFonts w:ascii="Times New Roman" w:hAnsi="Times New Roman" w:cs="Times New Roman"/>
          <w:sz w:val="24"/>
          <w:szCs w:val="24"/>
        </w:rPr>
        <w:tab/>
        <w:t xml:space="preserve">Zmenu alebo doplnenie môžu zmluvné strany vykonať len formou písomného dodatku </w:t>
      </w:r>
      <w:r w:rsidRPr="003E6184">
        <w:rPr>
          <w:rFonts w:ascii="Times New Roman" w:hAnsi="Times New Roman" w:cs="Times New Roman"/>
          <w:sz w:val="24"/>
          <w:szCs w:val="24"/>
        </w:rPr>
        <w:br/>
        <w:t>k zmluve, odsúhlaseného a podpísaného obidvoma zmluvnými stranami.</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Default="000473AD" w:rsidP="00C40F6A">
      <w:pPr>
        <w:autoSpaceDE w:val="0"/>
        <w:autoSpaceDN w:val="0"/>
        <w:adjustRightInd w:val="0"/>
        <w:spacing w:after="0"/>
        <w:jc w:val="both"/>
        <w:rPr>
          <w:rFonts w:ascii="Times New Roman" w:hAnsi="Times New Roman" w:cs="Times New Roman"/>
          <w:sz w:val="24"/>
          <w:szCs w:val="24"/>
        </w:rPr>
      </w:pPr>
      <w:r w:rsidRPr="003E6184">
        <w:rPr>
          <w:rFonts w:ascii="Times New Roman" w:hAnsi="Times New Roman" w:cs="Times New Roman"/>
          <w:sz w:val="24"/>
          <w:szCs w:val="24"/>
        </w:rPr>
        <w:t xml:space="preserve">13.3 </w:t>
      </w:r>
      <w:r w:rsidRPr="003E6184">
        <w:rPr>
          <w:rFonts w:ascii="Times New Roman" w:hAnsi="Times New Roman" w:cs="Times New Roman"/>
          <w:sz w:val="24"/>
          <w:szCs w:val="24"/>
        </w:rPr>
        <w:tab/>
        <w:t>Pokiaľ nie je v zmluve dohodnuté inak, vzájomné vzťahy zmluvných strán sa riadia príslušnými ustanoveniami zákona č. 513/1991 Zb. Obchodného zákonníka a ostatnými všeobecne platnými predpismi Slovenskej republiky.</w:t>
      </w:r>
    </w:p>
    <w:p w:rsidR="000473AD" w:rsidRPr="003E6184"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13.4 </w:t>
      </w:r>
      <w:r w:rsidRPr="002408AB">
        <w:rPr>
          <w:rFonts w:ascii="Times New Roman" w:hAnsi="Times New Roman" w:cs="Times New Roman"/>
          <w:sz w:val="24"/>
          <w:szCs w:val="24"/>
        </w:rPr>
        <w:tab/>
        <w:t xml:space="preserve">Neoddeliteľnou súčasťou tejto zmluvy je ocenený výkaz výmer – podrobný položkový rozpočet v elektronickej verzii vo formáte MS Excel na  CD/DVD nosiči, ako </w:t>
      </w:r>
      <w:r w:rsidRPr="002408AB">
        <w:rPr>
          <w:rFonts w:ascii="Times New Roman" w:hAnsi="Times New Roman" w:cs="Times New Roman"/>
          <w:i/>
          <w:iCs/>
          <w:color w:val="0070C0"/>
          <w:sz w:val="24"/>
          <w:szCs w:val="24"/>
        </w:rPr>
        <w:t>príloha č. 2</w:t>
      </w:r>
      <w:r w:rsidRPr="002408AB">
        <w:rPr>
          <w:rFonts w:ascii="Times New Roman" w:hAnsi="Times New Roman" w:cs="Times New Roman"/>
          <w:sz w:val="24"/>
          <w:szCs w:val="24"/>
        </w:rPr>
        <w:t>.</w:t>
      </w:r>
    </w:p>
    <w:p w:rsidR="000473AD" w:rsidRPr="002408AB" w:rsidRDefault="000473AD" w:rsidP="007F777A">
      <w:pPr>
        <w:autoSpaceDE w:val="0"/>
        <w:autoSpaceDN w:val="0"/>
        <w:adjustRightInd w:val="0"/>
        <w:spacing w:after="0"/>
        <w:jc w:val="both"/>
        <w:rPr>
          <w:rFonts w:ascii="Times New Roman" w:hAnsi="Times New Roman" w:cs="Times New Roman"/>
          <w:sz w:val="24"/>
          <w:szCs w:val="24"/>
        </w:rPr>
      </w:pPr>
    </w:p>
    <w:p w:rsidR="000473AD" w:rsidRPr="002408AB" w:rsidRDefault="000473AD" w:rsidP="007F777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13.5 </w:t>
      </w:r>
      <w:r w:rsidRPr="002408AB">
        <w:rPr>
          <w:rFonts w:ascii="Times New Roman" w:hAnsi="Times New Roman" w:cs="Times New Roman"/>
          <w:sz w:val="24"/>
          <w:szCs w:val="24"/>
        </w:rPr>
        <w:tab/>
        <w:t>Táto zmluva nadobúda platnosť dňom jej podpísania oboma zmluvnými stranami</w:t>
      </w:r>
      <w:r w:rsidRPr="002408AB">
        <w:rPr>
          <w:rFonts w:ascii="Times New Roman" w:hAnsi="Times New Roman" w:cs="Times New Roman"/>
          <w:sz w:val="24"/>
          <w:szCs w:val="24"/>
        </w:rPr>
        <w:br/>
        <w:t>a účinnosť dňom nasledujúcim po zverejnení na webovom sídle objednávateľa.</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13.6 </w:t>
      </w:r>
      <w:r w:rsidRPr="002408AB">
        <w:rPr>
          <w:rFonts w:ascii="Times New Roman" w:hAnsi="Times New Roman" w:cs="Times New Roman"/>
          <w:sz w:val="24"/>
          <w:szCs w:val="24"/>
        </w:rPr>
        <w:tab/>
        <w:t>Zmluva je vyhotovená v šiestich exemplároch, štyri vyhotovenia pre objednávateľa a dve vyhotovenia pre zhotoviteľa.</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13.7 </w:t>
      </w:r>
      <w:r w:rsidRPr="002408AB">
        <w:rPr>
          <w:rFonts w:ascii="Times New Roman" w:hAnsi="Times New Roman" w:cs="Times New Roman"/>
          <w:sz w:val="24"/>
          <w:szCs w:val="24"/>
        </w:rPr>
        <w:tab/>
        <w:t>Zástupcovia zmluvných strán, oprávnení konať vo veciach tejto zmluvy sa oboznámili</w:t>
      </w:r>
      <w:r w:rsidRPr="002408AB">
        <w:rPr>
          <w:rFonts w:ascii="Times New Roman" w:hAnsi="Times New Roman" w:cs="Times New Roman"/>
          <w:sz w:val="24"/>
          <w:szCs w:val="24"/>
        </w:rPr>
        <w:br/>
        <w:t>s obsahom tejto zmluvy, porozumeli jej obsahu, prehlasujú, že táto zmluva bola vyhotovená na základe pravdivých údajov, nebola dohodnutá v tiesni, ani za inak jednostranne nevýhodných podmienok, čo osvedčujú svojím podpisom.</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V Starej Ľubovni, dňa ................ </w:t>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t>V ............................, dňa.................</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 </w:t>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t>...........................................</w:t>
      </w:r>
    </w:p>
    <w:p w:rsidR="000473AD" w:rsidRPr="002408AB" w:rsidRDefault="000473AD" w:rsidP="00C40F6A">
      <w:pPr>
        <w:autoSpaceDE w:val="0"/>
        <w:autoSpaceDN w:val="0"/>
        <w:adjustRightInd w:val="0"/>
        <w:spacing w:after="0"/>
        <w:jc w:val="both"/>
        <w:rPr>
          <w:rFonts w:ascii="Times New Roman" w:hAnsi="Times New Roman" w:cs="Times New Roman"/>
          <w:sz w:val="24"/>
          <w:szCs w:val="24"/>
        </w:rPr>
      </w:pPr>
      <w:r w:rsidRPr="002408AB">
        <w:rPr>
          <w:rFonts w:ascii="Times New Roman" w:hAnsi="Times New Roman" w:cs="Times New Roman"/>
          <w:sz w:val="24"/>
          <w:szCs w:val="24"/>
        </w:rPr>
        <w:t xml:space="preserve">           Objednávateľ</w:t>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r>
      <w:r w:rsidRPr="002408AB">
        <w:rPr>
          <w:rFonts w:ascii="Times New Roman" w:hAnsi="Times New Roman" w:cs="Times New Roman"/>
          <w:sz w:val="24"/>
          <w:szCs w:val="24"/>
        </w:rPr>
        <w:tab/>
        <w:t xml:space="preserve">              Zhotoviteľ</w:t>
      </w:r>
    </w:p>
    <w:p w:rsidR="000473AD" w:rsidRPr="002408AB" w:rsidRDefault="000473AD" w:rsidP="00C40F6A">
      <w:pPr>
        <w:jc w:val="both"/>
        <w:rPr>
          <w:rFonts w:ascii="Times New Roman" w:hAnsi="Times New Roman" w:cs="Times New Roman"/>
          <w:sz w:val="24"/>
          <w:szCs w:val="24"/>
        </w:rPr>
      </w:pPr>
    </w:p>
    <w:p w:rsidR="000473AD" w:rsidRPr="002408AB" w:rsidRDefault="000473AD" w:rsidP="007F777A">
      <w:pPr>
        <w:ind w:left="900" w:hanging="900"/>
        <w:jc w:val="both"/>
        <w:rPr>
          <w:rFonts w:ascii="Times New Roman" w:hAnsi="Times New Roman" w:cs="Times New Roman"/>
          <w:sz w:val="24"/>
          <w:szCs w:val="24"/>
        </w:rPr>
      </w:pPr>
      <w:r w:rsidRPr="002408AB">
        <w:rPr>
          <w:rFonts w:ascii="Times New Roman" w:hAnsi="Times New Roman" w:cs="Times New Roman"/>
          <w:sz w:val="24"/>
          <w:szCs w:val="24"/>
          <w:u w:val="single"/>
        </w:rPr>
        <w:t>Prílohy:</w:t>
      </w:r>
      <w:r w:rsidRPr="002408AB">
        <w:rPr>
          <w:rFonts w:ascii="Times New Roman" w:hAnsi="Times New Roman" w:cs="Times New Roman"/>
          <w:sz w:val="24"/>
          <w:szCs w:val="24"/>
        </w:rPr>
        <w:t xml:space="preserve"> </w:t>
      </w:r>
      <w:r w:rsidRPr="002408AB">
        <w:rPr>
          <w:rFonts w:ascii="Times New Roman" w:hAnsi="Times New Roman" w:cs="Times New Roman"/>
          <w:sz w:val="24"/>
          <w:szCs w:val="24"/>
        </w:rPr>
        <w:tab/>
      </w:r>
    </w:p>
    <w:p w:rsidR="000473AD" w:rsidRPr="002408AB" w:rsidRDefault="000473AD" w:rsidP="007F777A">
      <w:pPr>
        <w:numPr>
          <w:ilvl w:val="2"/>
          <w:numId w:val="16"/>
        </w:numPr>
        <w:tabs>
          <w:tab w:val="clear" w:pos="1440"/>
          <w:tab w:val="num" w:pos="-2340"/>
          <w:tab w:val="left" w:pos="360"/>
        </w:tabs>
        <w:spacing w:after="0" w:line="240" w:lineRule="auto"/>
        <w:ind w:left="0" w:firstLine="0"/>
        <w:jc w:val="both"/>
        <w:rPr>
          <w:rFonts w:ascii="Times New Roman" w:hAnsi="Times New Roman" w:cs="Times New Roman"/>
          <w:color w:val="000000"/>
          <w:sz w:val="24"/>
          <w:szCs w:val="24"/>
        </w:rPr>
      </w:pPr>
      <w:r w:rsidRPr="002408AB">
        <w:rPr>
          <w:rFonts w:ascii="Times New Roman" w:hAnsi="Times New Roman" w:cs="Times New Roman"/>
          <w:sz w:val="24"/>
          <w:szCs w:val="24"/>
        </w:rPr>
        <w:t>Ocenený výkaz výmer – podrobný položkový rozpočet v papierovej forme</w:t>
      </w:r>
      <w:r w:rsidRPr="002408AB">
        <w:rPr>
          <w:rFonts w:ascii="Times New Roman" w:hAnsi="Times New Roman" w:cs="Times New Roman"/>
          <w:color w:val="000000"/>
          <w:sz w:val="24"/>
          <w:szCs w:val="24"/>
        </w:rPr>
        <w:t xml:space="preserve">. </w:t>
      </w:r>
    </w:p>
    <w:p w:rsidR="000473AD" w:rsidRPr="002408AB" w:rsidRDefault="000473AD" w:rsidP="007F777A">
      <w:pPr>
        <w:numPr>
          <w:ilvl w:val="2"/>
          <w:numId w:val="16"/>
        </w:numPr>
        <w:tabs>
          <w:tab w:val="clear" w:pos="1440"/>
          <w:tab w:val="num" w:pos="-2340"/>
          <w:tab w:val="left" w:pos="360"/>
        </w:tabs>
        <w:spacing w:after="0" w:line="240" w:lineRule="auto"/>
        <w:ind w:left="360"/>
        <w:jc w:val="both"/>
        <w:rPr>
          <w:rFonts w:ascii="Times New Roman" w:hAnsi="Times New Roman" w:cs="Times New Roman"/>
          <w:sz w:val="24"/>
          <w:szCs w:val="24"/>
        </w:rPr>
      </w:pPr>
      <w:r w:rsidRPr="002408AB">
        <w:rPr>
          <w:rFonts w:ascii="Times New Roman" w:hAnsi="Times New Roman" w:cs="Times New Roman"/>
          <w:sz w:val="24"/>
          <w:szCs w:val="24"/>
        </w:rPr>
        <w:t>Ocenený výkaz výmer – rozpočet v elektronickej verzii vo formáte MS Excel na  CD/DVD nosiči. (túto prílohu predkladá len úspešný uchádzač - zhotoviteľ pri podpise zmluvy)</w:t>
      </w:r>
    </w:p>
    <w:p w:rsidR="000473AD" w:rsidRPr="002408AB" w:rsidRDefault="000473AD" w:rsidP="007F777A">
      <w:pPr>
        <w:numPr>
          <w:ilvl w:val="2"/>
          <w:numId w:val="16"/>
        </w:numPr>
        <w:tabs>
          <w:tab w:val="clear" w:pos="1440"/>
          <w:tab w:val="num" w:pos="-2340"/>
          <w:tab w:val="left" w:pos="360"/>
        </w:tabs>
        <w:spacing w:after="0" w:line="240" w:lineRule="auto"/>
        <w:ind w:left="360"/>
        <w:jc w:val="both"/>
        <w:rPr>
          <w:rFonts w:ascii="Times New Roman" w:hAnsi="Times New Roman" w:cs="Times New Roman"/>
          <w:sz w:val="24"/>
          <w:szCs w:val="24"/>
        </w:rPr>
      </w:pPr>
      <w:r w:rsidRPr="002408AB">
        <w:rPr>
          <w:rFonts w:ascii="Times New Roman" w:hAnsi="Times New Roman" w:cs="Times New Roman"/>
          <w:sz w:val="24"/>
          <w:szCs w:val="24"/>
        </w:rPr>
        <w:t>Zoznam známych subdodávateľov. (túto prílohu vypĺňa a predkladá len úspešný uchádzač - zhotoviteľ pri podpise zmluvy)</w:t>
      </w:r>
    </w:p>
    <w:p w:rsidR="000473AD" w:rsidRPr="002408AB" w:rsidRDefault="000473AD" w:rsidP="007F777A">
      <w:pPr>
        <w:numPr>
          <w:ilvl w:val="2"/>
          <w:numId w:val="16"/>
        </w:numPr>
        <w:tabs>
          <w:tab w:val="clear" w:pos="1440"/>
          <w:tab w:val="num" w:pos="-2340"/>
          <w:tab w:val="left" w:pos="360"/>
        </w:tabs>
        <w:spacing w:after="0" w:line="240" w:lineRule="auto"/>
        <w:ind w:left="360"/>
        <w:jc w:val="both"/>
        <w:rPr>
          <w:rFonts w:ascii="Times New Roman" w:hAnsi="Times New Roman" w:cs="Times New Roman"/>
          <w:sz w:val="24"/>
          <w:szCs w:val="24"/>
        </w:rPr>
      </w:pPr>
      <w:r w:rsidRPr="002408AB">
        <w:rPr>
          <w:rFonts w:ascii="Times New Roman" w:hAnsi="Times New Roman" w:cs="Times New Roman"/>
          <w:sz w:val="24"/>
          <w:szCs w:val="24"/>
        </w:rPr>
        <w:t xml:space="preserve">Poistná zmluva zhotoviteľa. (túto prílohu predkladá len úspešný uchádzač - zhotoviteľ pri podpise zmluvy) </w:t>
      </w:r>
    </w:p>
    <w:p w:rsidR="000473AD" w:rsidRPr="003E6184" w:rsidRDefault="000473AD" w:rsidP="00C40F6A">
      <w:pPr>
        <w:jc w:val="both"/>
        <w:rPr>
          <w:rFonts w:ascii="Times New Roman" w:hAnsi="Times New Roman" w:cs="Times New Roman"/>
          <w:sz w:val="24"/>
          <w:szCs w:val="24"/>
        </w:rPr>
      </w:pPr>
    </w:p>
    <w:p w:rsidR="000473AD" w:rsidRPr="003E6184" w:rsidRDefault="000473AD" w:rsidP="00767A9E">
      <w:pPr>
        <w:jc w:val="center"/>
        <w:rPr>
          <w:rFonts w:ascii="Times New Roman" w:hAnsi="Times New Roman" w:cs="Times New Roman"/>
          <w:sz w:val="24"/>
          <w:szCs w:val="24"/>
        </w:rPr>
      </w:pPr>
    </w:p>
    <w:p w:rsidR="000473AD" w:rsidRPr="003E6184" w:rsidRDefault="000473AD" w:rsidP="00767A9E">
      <w:pPr>
        <w:jc w:val="center"/>
        <w:rPr>
          <w:rFonts w:ascii="Times New Roman" w:hAnsi="Times New Roman" w:cs="Times New Roman"/>
          <w:b/>
          <w:bCs/>
          <w:sz w:val="24"/>
          <w:szCs w:val="24"/>
        </w:rPr>
      </w:pPr>
    </w:p>
    <w:sectPr w:rsidR="000473AD" w:rsidRPr="003E6184" w:rsidSect="0033760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AD" w:rsidRDefault="000473AD" w:rsidP="00337601">
      <w:pPr>
        <w:spacing w:after="0" w:line="240" w:lineRule="auto"/>
      </w:pPr>
      <w:r>
        <w:separator/>
      </w:r>
    </w:p>
  </w:endnote>
  <w:endnote w:type="continuationSeparator" w:id="0">
    <w:p w:rsidR="000473AD" w:rsidRDefault="000473AD" w:rsidP="00337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AD" w:rsidRPr="00990364" w:rsidRDefault="000473AD">
    <w:pPr>
      <w:pStyle w:val="Footer"/>
      <w:jc w:val="center"/>
      <w:rPr>
        <w:rFonts w:ascii="Times New Roman" w:hAnsi="Times New Roman" w:cs="Times New Roman"/>
      </w:rPr>
    </w:pPr>
    <w:r w:rsidRPr="00990364">
      <w:rPr>
        <w:rFonts w:ascii="Times New Roman" w:hAnsi="Times New Roman" w:cs="Times New Roman"/>
      </w:rPr>
      <w:fldChar w:fldCharType="begin"/>
    </w:r>
    <w:r w:rsidRPr="00990364">
      <w:rPr>
        <w:rFonts w:ascii="Times New Roman" w:hAnsi="Times New Roman" w:cs="Times New Roman"/>
      </w:rPr>
      <w:instrText>PAGE   \* MERGEFORMAT</w:instrText>
    </w:r>
    <w:r w:rsidRPr="00990364">
      <w:rPr>
        <w:rFonts w:ascii="Times New Roman" w:hAnsi="Times New Roman" w:cs="Times New Roman"/>
      </w:rPr>
      <w:fldChar w:fldCharType="separate"/>
    </w:r>
    <w:r>
      <w:rPr>
        <w:rFonts w:ascii="Times New Roman" w:hAnsi="Times New Roman" w:cs="Times New Roman"/>
        <w:noProof/>
      </w:rPr>
      <w:t>1</w:t>
    </w:r>
    <w:r w:rsidRPr="00990364">
      <w:rPr>
        <w:rFonts w:ascii="Times New Roman" w:hAnsi="Times New Roman" w:cs="Times New Roman"/>
      </w:rPr>
      <w:fldChar w:fldCharType="end"/>
    </w:r>
    <w:r w:rsidRPr="00990364">
      <w:rPr>
        <w:rFonts w:ascii="Times New Roman" w:hAnsi="Times New Roman" w:cs="Times New Roman"/>
      </w:rPr>
      <w:t>/15</w:t>
    </w:r>
  </w:p>
  <w:p w:rsidR="000473AD" w:rsidRDefault="00047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AD" w:rsidRDefault="000473AD" w:rsidP="00337601">
      <w:pPr>
        <w:spacing w:after="0" w:line="240" w:lineRule="auto"/>
      </w:pPr>
      <w:r>
        <w:separator/>
      </w:r>
    </w:p>
  </w:footnote>
  <w:footnote w:type="continuationSeparator" w:id="0">
    <w:p w:rsidR="000473AD" w:rsidRDefault="000473AD" w:rsidP="00337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6"/>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A0D2C"/>
    <w:multiLevelType w:val="multilevel"/>
    <w:tmpl w:val="65BC7110"/>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nsid w:val="135F6515"/>
    <w:multiLevelType w:val="multilevel"/>
    <w:tmpl w:val="CFB01A14"/>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nsid w:val="1C2D0F10"/>
    <w:multiLevelType w:val="multilevel"/>
    <w:tmpl w:val="041B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nsid w:val="21B25C66"/>
    <w:multiLevelType w:val="hybridMultilevel"/>
    <w:tmpl w:val="B5F61E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6F1315D"/>
    <w:multiLevelType w:val="hybridMultilevel"/>
    <w:tmpl w:val="1FDA68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38DD43F4"/>
    <w:multiLevelType w:val="hybridMultilevel"/>
    <w:tmpl w:val="23363438"/>
    <w:lvl w:ilvl="0" w:tplc="AB78C22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41E82F00"/>
    <w:multiLevelType w:val="hybridMultilevel"/>
    <w:tmpl w:val="7C1CAE62"/>
    <w:lvl w:ilvl="0" w:tplc="041B0001">
      <w:start w:val="1"/>
      <w:numFmt w:val="bullet"/>
      <w:lvlText w:val=""/>
      <w:lvlJc w:val="left"/>
      <w:pPr>
        <w:ind w:left="3548" w:hanging="360"/>
      </w:pPr>
      <w:rPr>
        <w:rFonts w:ascii="Symbol" w:hAnsi="Symbol" w:cs="Symbol" w:hint="default"/>
      </w:rPr>
    </w:lvl>
    <w:lvl w:ilvl="1" w:tplc="041B0003">
      <w:start w:val="1"/>
      <w:numFmt w:val="bullet"/>
      <w:lvlText w:val="o"/>
      <w:lvlJc w:val="left"/>
      <w:pPr>
        <w:ind w:left="4268" w:hanging="360"/>
      </w:pPr>
      <w:rPr>
        <w:rFonts w:ascii="Courier New" w:hAnsi="Courier New" w:cs="Courier New" w:hint="default"/>
      </w:rPr>
    </w:lvl>
    <w:lvl w:ilvl="2" w:tplc="041B0005">
      <w:start w:val="1"/>
      <w:numFmt w:val="bullet"/>
      <w:lvlText w:val=""/>
      <w:lvlJc w:val="left"/>
      <w:pPr>
        <w:ind w:left="4988" w:hanging="360"/>
      </w:pPr>
      <w:rPr>
        <w:rFonts w:ascii="Wingdings" w:hAnsi="Wingdings" w:cs="Wingdings" w:hint="default"/>
      </w:rPr>
    </w:lvl>
    <w:lvl w:ilvl="3" w:tplc="041B0001">
      <w:start w:val="1"/>
      <w:numFmt w:val="bullet"/>
      <w:lvlText w:val=""/>
      <w:lvlJc w:val="left"/>
      <w:pPr>
        <w:ind w:left="5708" w:hanging="360"/>
      </w:pPr>
      <w:rPr>
        <w:rFonts w:ascii="Symbol" w:hAnsi="Symbol" w:cs="Symbol" w:hint="default"/>
      </w:rPr>
    </w:lvl>
    <w:lvl w:ilvl="4" w:tplc="041B0003">
      <w:start w:val="1"/>
      <w:numFmt w:val="bullet"/>
      <w:lvlText w:val="o"/>
      <w:lvlJc w:val="left"/>
      <w:pPr>
        <w:ind w:left="6428" w:hanging="360"/>
      </w:pPr>
      <w:rPr>
        <w:rFonts w:ascii="Courier New" w:hAnsi="Courier New" w:cs="Courier New" w:hint="default"/>
      </w:rPr>
    </w:lvl>
    <w:lvl w:ilvl="5" w:tplc="041B0005">
      <w:start w:val="1"/>
      <w:numFmt w:val="bullet"/>
      <w:lvlText w:val=""/>
      <w:lvlJc w:val="left"/>
      <w:pPr>
        <w:ind w:left="7148" w:hanging="360"/>
      </w:pPr>
      <w:rPr>
        <w:rFonts w:ascii="Wingdings" w:hAnsi="Wingdings" w:cs="Wingdings" w:hint="default"/>
      </w:rPr>
    </w:lvl>
    <w:lvl w:ilvl="6" w:tplc="041B0001">
      <w:start w:val="1"/>
      <w:numFmt w:val="bullet"/>
      <w:lvlText w:val=""/>
      <w:lvlJc w:val="left"/>
      <w:pPr>
        <w:ind w:left="7868" w:hanging="360"/>
      </w:pPr>
      <w:rPr>
        <w:rFonts w:ascii="Symbol" w:hAnsi="Symbol" w:cs="Symbol" w:hint="default"/>
      </w:rPr>
    </w:lvl>
    <w:lvl w:ilvl="7" w:tplc="041B0003">
      <w:start w:val="1"/>
      <w:numFmt w:val="bullet"/>
      <w:lvlText w:val="o"/>
      <w:lvlJc w:val="left"/>
      <w:pPr>
        <w:ind w:left="8588" w:hanging="360"/>
      </w:pPr>
      <w:rPr>
        <w:rFonts w:ascii="Courier New" w:hAnsi="Courier New" w:cs="Courier New" w:hint="default"/>
      </w:rPr>
    </w:lvl>
    <w:lvl w:ilvl="8" w:tplc="041B0005">
      <w:start w:val="1"/>
      <w:numFmt w:val="bullet"/>
      <w:lvlText w:val=""/>
      <w:lvlJc w:val="left"/>
      <w:pPr>
        <w:ind w:left="9308" w:hanging="360"/>
      </w:pPr>
      <w:rPr>
        <w:rFonts w:ascii="Wingdings" w:hAnsi="Wingdings" w:cs="Wingdings" w:hint="default"/>
      </w:rPr>
    </w:lvl>
  </w:abstractNum>
  <w:abstractNum w:abstractNumId="8">
    <w:nsid w:val="49515ED9"/>
    <w:multiLevelType w:val="multilevel"/>
    <w:tmpl w:val="FA2C3610"/>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9">
    <w:nsid w:val="57E65884"/>
    <w:multiLevelType w:val="multilevel"/>
    <w:tmpl w:val="7CB6E8D6"/>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nsid w:val="58AF68A8"/>
    <w:multiLevelType w:val="multilevel"/>
    <w:tmpl w:val="AA1ED632"/>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nsid w:val="63F323BC"/>
    <w:multiLevelType w:val="hybridMultilevel"/>
    <w:tmpl w:val="9DB24E68"/>
    <w:lvl w:ilvl="0" w:tplc="3C782D48">
      <w:start w:val="1"/>
      <w:numFmt w:val="lowerLetter"/>
      <w:lvlText w:val="%1)"/>
      <w:lvlJc w:val="left"/>
      <w:pPr>
        <w:ind w:left="674" w:hanging="39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
    <w:nsid w:val="748A10F7"/>
    <w:multiLevelType w:val="multilevel"/>
    <w:tmpl w:val="041B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3">
    <w:nsid w:val="779020CA"/>
    <w:multiLevelType w:val="multilevel"/>
    <w:tmpl w:val="89366770"/>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7C481FA5"/>
    <w:multiLevelType w:val="hybridMultilevel"/>
    <w:tmpl w:val="700AAF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7EEF672D"/>
    <w:multiLevelType w:val="hybridMultilevel"/>
    <w:tmpl w:val="0C4658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2"/>
  </w:num>
  <w:num w:numId="2">
    <w:abstractNumId w:val="6"/>
  </w:num>
  <w:num w:numId="3">
    <w:abstractNumId w:val="7"/>
  </w:num>
  <w:num w:numId="4">
    <w:abstractNumId w:val="11"/>
  </w:num>
  <w:num w:numId="5">
    <w:abstractNumId w:val="3"/>
  </w:num>
  <w:num w:numId="6">
    <w:abstractNumId w:val="8"/>
  </w:num>
  <w:num w:numId="7">
    <w:abstractNumId w:val="9"/>
  </w:num>
  <w:num w:numId="8">
    <w:abstractNumId w:val="1"/>
  </w:num>
  <w:num w:numId="9">
    <w:abstractNumId w:val="2"/>
  </w:num>
  <w:num w:numId="10">
    <w:abstractNumId w:val="4"/>
  </w:num>
  <w:num w:numId="11">
    <w:abstractNumId w:val="14"/>
  </w:num>
  <w:num w:numId="12">
    <w:abstractNumId w:val="5"/>
  </w:num>
  <w:num w:numId="13">
    <w:abstractNumId w:val="13"/>
  </w:num>
  <w:num w:numId="14">
    <w:abstractNumId w:val="10"/>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3F0"/>
    <w:rsid w:val="0000408C"/>
    <w:rsid w:val="00035FA7"/>
    <w:rsid w:val="00042D82"/>
    <w:rsid w:val="00045AB2"/>
    <w:rsid w:val="000473AD"/>
    <w:rsid w:val="00067028"/>
    <w:rsid w:val="00067049"/>
    <w:rsid w:val="0009184B"/>
    <w:rsid w:val="000B55FE"/>
    <w:rsid w:val="000D617B"/>
    <w:rsid w:val="000E3182"/>
    <w:rsid w:val="00121826"/>
    <w:rsid w:val="0013123E"/>
    <w:rsid w:val="001342E9"/>
    <w:rsid w:val="00151C21"/>
    <w:rsid w:val="00156063"/>
    <w:rsid w:val="00164D55"/>
    <w:rsid w:val="001837BE"/>
    <w:rsid w:val="00191375"/>
    <w:rsid w:val="001B5600"/>
    <w:rsid w:val="001B5965"/>
    <w:rsid w:val="001D3AF5"/>
    <w:rsid w:val="001E170C"/>
    <w:rsid w:val="001F47CD"/>
    <w:rsid w:val="002024D6"/>
    <w:rsid w:val="002033C8"/>
    <w:rsid w:val="002048D0"/>
    <w:rsid w:val="00204D58"/>
    <w:rsid w:val="00207AEB"/>
    <w:rsid w:val="00210168"/>
    <w:rsid w:val="00215354"/>
    <w:rsid w:val="0021730F"/>
    <w:rsid w:val="002408AB"/>
    <w:rsid w:val="002422AE"/>
    <w:rsid w:val="002778C8"/>
    <w:rsid w:val="0028521C"/>
    <w:rsid w:val="002C3C96"/>
    <w:rsid w:val="002C6430"/>
    <w:rsid w:val="002D7C33"/>
    <w:rsid w:val="002F1342"/>
    <w:rsid w:val="00305E5C"/>
    <w:rsid w:val="003275F4"/>
    <w:rsid w:val="00337601"/>
    <w:rsid w:val="00353655"/>
    <w:rsid w:val="003719F2"/>
    <w:rsid w:val="003B1D33"/>
    <w:rsid w:val="003C1572"/>
    <w:rsid w:val="003C2EE2"/>
    <w:rsid w:val="003D164F"/>
    <w:rsid w:val="003E07F5"/>
    <w:rsid w:val="003E363C"/>
    <w:rsid w:val="003E6184"/>
    <w:rsid w:val="003F596F"/>
    <w:rsid w:val="0040192D"/>
    <w:rsid w:val="004052EC"/>
    <w:rsid w:val="00416DD6"/>
    <w:rsid w:val="004227EE"/>
    <w:rsid w:val="00496288"/>
    <w:rsid w:val="004B42F7"/>
    <w:rsid w:val="004C1036"/>
    <w:rsid w:val="004D0CEA"/>
    <w:rsid w:val="004E5BDB"/>
    <w:rsid w:val="004E739C"/>
    <w:rsid w:val="004F47E6"/>
    <w:rsid w:val="00507B97"/>
    <w:rsid w:val="005355B6"/>
    <w:rsid w:val="005423F9"/>
    <w:rsid w:val="00583457"/>
    <w:rsid w:val="005B288F"/>
    <w:rsid w:val="005B67E7"/>
    <w:rsid w:val="005B72DD"/>
    <w:rsid w:val="005F0110"/>
    <w:rsid w:val="005F69C1"/>
    <w:rsid w:val="0061420A"/>
    <w:rsid w:val="00621C45"/>
    <w:rsid w:val="00627DD8"/>
    <w:rsid w:val="00642979"/>
    <w:rsid w:val="00646A24"/>
    <w:rsid w:val="0066327B"/>
    <w:rsid w:val="00680C0D"/>
    <w:rsid w:val="006944EF"/>
    <w:rsid w:val="006C2835"/>
    <w:rsid w:val="006C7FA3"/>
    <w:rsid w:val="006D1A61"/>
    <w:rsid w:val="006D4B92"/>
    <w:rsid w:val="006D6A4C"/>
    <w:rsid w:val="006E02B9"/>
    <w:rsid w:val="00724541"/>
    <w:rsid w:val="007377D0"/>
    <w:rsid w:val="00765296"/>
    <w:rsid w:val="00767A9E"/>
    <w:rsid w:val="007733F0"/>
    <w:rsid w:val="00775D93"/>
    <w:rsid w:val="007925A0"/>
    <w:rsid w:val="007A428C"/>
    <w:rsid w:val="007B6A0E"/>
    <w:rsid w:val="007C3B8F"/>
    <w:rsid w:val="007E5097"/>
    <w:rsid w:val="007F777A"/>
    <w:rsid w:val="00811BAF"/>
    <w:rsid w:val="00823753"/>
    <w:rsid w:val="0082465B"/>
    <w:rsid w:val="00840E30"/>
    <w:rsid w:val="00854417"/>
    <w:rsid w:val="008662BF"/>
    <w:rsid w:val="00877038"/>
    <w:rsid w:val="008B4759"/>
    <w:rsid w:val="008B7DFE"/>
    <w:rsid w:val="008C079B"/>
    <w:rsid w:val="008C6CB7"/>
    <w:rsid w:val="008D35B1"/>
    <w:rsid w:val="008E2B30"/>
    <w:rsid w:val="008F0F66"/>
    <w:rsid w:val="0090306B"/>
    <w:rsid w:val="00907E01"/>
    <w:rsid w:val="00947265"/>
    <w:rsid w:val="009632A2"/>
    <w:rsid w:val="00990364"/>
    <w:rsid w:val="00997157"/>
    <w:rsid w:val="009C47F6"/>
    <w:rsid w:val="009E22CD"/>
    <w:rsid w:val="00A10F53"/>
    <w:rsid w:val="00A130A4"/>
    <w:rsid w:val="00A17803"/>
    <w:rsid w:val="00A24742"/>
    <w:rsid w:val="00A31C00"/>
    <w:rsid w:val="00A33AA7"/>
    <w:rsid w:val="00A41BA3"/>
    <w:rsid w:val="00A447F0"/>
    <w:rsid w:val="00A44EB4"/>
    <w:rsid w:val="00A65F51"/>
    <w:rsid w:val="00A778E9"/>
    <w:rsid w:val="00A80AA9"/>
    <w:rsid w:val="00AC621F"/>
    <w:rsid w:val="00AE2191"/>
    <w:rsid w:val="00AF4B59"/>
    <w:rsid w:val="00B01DBC"/>
    <w:rsid w:val="00B31EC5"/>
    <w:rsid w:val="00B331DF"/>
    <w:rsid w:val="00B761D6"/>
    <w:rsid w:val="00BB7378"/>
    <w:rsid w:val="00BE7039"/>
    <w:rsid w:val="00C004B1"/>
    <w:rsid w:val="00C05E3D"/>
    <w:rsid w:val="00C063D6"/>
    <w:rsid w:val="00C24F8F"/>
    <w:rsid w:val="00C40F6A"/>
    <w:rsid w:val="00C51AB1"/>
    <w:rsid w:val="00C820A2"/>
    <w:rsid w:val="00C93EB3"/>
    <w:rsid w:val="00CA08BC"/>
    <w:rsid w:val="00CB3313"/>
    <w:rsid w:val="00CC0198"/>
    <w:rsid w:val="00CC0A15"/>
    <w:rsid w:val="00CC58C6"/>
    <w:rsid w:val="00CD2818"/>
    <w:rsid w:val="00D058F3"/>
    <w:rsid w:val="00D32024"/>
    <w:rsid w:val="00D43A4E"/>
    <w:rsid w:val="00D660DC"/>
    <w:rsid w:val="00D72B4A"/>
    <w:rsid w:val="00DA3C61"/>
    <w:rsid w:val="00DB640A"/>
    <w:rsid w:val="00DC0805"/>
    <w:rsid w:val="00DC44AF"/>
    <w:rsid w:val="00DE4AB8"/>
    <w:rsid w:val="00DF418D"/>
    <w:rsid w:val="00E1136A"/>
    <w:rsid w:val="00E160FE"/>
    <w:rsid w:val="00E247EF"/>
    <w:rsid w:val="00E45E31"/>
    <w:rsid w:val="00E5758C"/>
    <w:rsid w:val="00E73F1B"/>
    <w:rsid w:val="00E7638F"/>
    <w:rsid w:val="00E7772A"/>
    <w:rsid w:val="00E83AF4"/>
    <w:rsid w:val="00E84EF3"/>
    <w:rsid w:val="00E87E49"/>
    <w:rsid w:val="00E9101B"/>
    <w:rsid w:val="00EA6A7A"/>
    <w:rsid w:val="00EB078D"/>
    <w:rsid w:val="00EB7113"/>
    <w:rsid w:val="00EC1234"/>
    <w:rsid w:val="00EE0978"/>
    <w:rsid w:val="00EE38AD"/>
    <w:rsid w:val="00EE46F1"/>
    <w:rsid w:val="00F14670"/>
    <w:rsid w:val="00F148C5"/>
    <w:rsid w:val="00F25638"/>
    <w:rsid w:val="00F56A2F"/>
    <w:rsid w:val="00F67229"/>
    <w:rsid w:val="00F91C1C"/>
    <w:rsid w:val="00FA1BEE"/>
    <w:rsid w:val="00FA56D5"/>
    <w:rsid w:val="00FB1AC2"/>
    <w:rsid w:val="00FD63BD"/>
    <w:rsid w:val="00FE04B4"/>
    <w:rsid w:val="00FE0FDC"/>
    <w:rsid w:val="00FF1AEA"/>
    <w:rsid w:val="00FF29B1"/>
    <w:rsid w:val="00FF3F4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5600"/>
    <w:pPr>
      <w:ind w:left="720"/>
    </w:pPr>
  </w:style>
  <w:style w:type="paragraph" w:styleId="BalloonText">
    <w:name w:val="Balloon Text"/>
    <w:basedOn w:val="Normal"/>
    <w:link w:val="BalloonTextChar"/>
    <w:uiPriority w:val="99"/>
    <w:semiHidden/>
    <w:rsid w:val="005F69C1"/>
    <w:pPr>
      <w:spacing w:after="0" w:line="240" w:lineRule="auto"/>
    </w:pPr>
    <w:rPr>
      <w:rFonts w:ascii="Tahoma" w:hAnsi="Tahoma" w:cs="Tahoma"/>
      <w:sz w:val="16"/>
      <w:szCs w:val="16"/>
      <w:lang w:eastAsia="sk-SK"/>
    </w:rPr>
  </w:style>
  <w:style w:type="character" w:customStyle="1" w:styleId="BalloonTextChar">
    <w:name w:val="Balloon Text Char"/>
    <w:basedOn w:val="DefaultParagraphFont"/>
    <w:link w:val="BalloonText"/>
    <w:uiPriority w:val="99"/>
    <w:semiHidden/>
    <w:locked/>
    <w:rsid w:val="005F69C1"/>
    <w:rPr>
      <w:rFonts w:ascii="Tahoma" w:hAnsi="Tahoma" w:cs="Tahoma"/>
      <w:sz w:val="16"/>
      <w:szCs w:val="16"/>
    </w:rPr>
  </w:style>
  <w:style w:type="paragraph" w:styleId="Header">
    <w:name w:val="header"/>
    <w:basedOn w:val="Normal"/>
    <w:link w:val="HeaderChar"/>
    <w:uiPriority w:val="99"/>
    <w:rsid w:val="0033760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37601"/>
  </w:style>
  <w:style w:type="paragraph" w:styleId="Footer">
    <w:name w:val="footer"/>
    <w:basedOn w:val="Normal"/>
    <w:link w:val="FooterChar"/>
    <w:uiPriority w:val="99"/>
    <w:rsid w:val="0033760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37601"/>
  </w:style>
  <w:style w:type="character" w:styleId="CommentReference">
    <w:name w:val="annotation reference"/>
    <w:basedOn w:val="DefaultParagraphFont"/>
    <w:uiPriority w:val="99"/>
    <w:semiHidden/>
    <w:rsid w:val="00840E30"/>
    <w:rPr>
      <w:sz w:val="16"/>
      <w:szCs w:val="16"/>
    </w:rPr>
  </w:style>
  <w:style w:type="paragraph" w:styleId="CommentText">
    <w:name w:val="annotation text"/>
    <w:basedOn w:val="Normal"/>
    <w:link w:val="CommentTextChar"/>
    <w:uiPriority w:val="99"/>
    <w:semiHidden/>
    <w:rsid w:val="00840E30"/>
    <w:rPr>
      <w:sz w:val="20"/>
      <w:szCs w:val="20"/>
    </w:rPr>
  </w:style>
  <w:style w:type="character" w:customStyle="1" w:styleId="CommentTextChar">
    <w:name w:val="Comment Text Char"/>
    <w:basedOn w:val="DefaultParagraphFont"/>
    <w:link w:val="CommentText"/>
    <w:uiPriority w:val="99"/>
    <w:semiHidden/>
    <w:locked/>
    <w:rsid w:val="00F25638"/>
    <w:rPr>
      <w:sz w:val="20"/>
      <w:szCs w:val="20"/>
      <w:lang w:eastAsia="en-US"/>
    </w:rPr>
  </w:style>
  <w:style w:type="paragraph" w:styleId="CommentSubject">
    <w:name w:val="annotation subject"/>
    <w:basedOn w:val="CommentText"/>
    <w:next w:val="CommentText"/>
    <w:link w:val="CommentSubjectChar"/>
    <w:uiPriority w:val="99"/>
    <w:semiHidden/>
    <w:rsid w:val="00840E30"/>
    <w:rPr>
      <w:b/>
      <w:bCs/>
    </w:rPr>
  </w:style>
  <w:style w:type="character" w:customStyle="1" w:styleId="CommentSubjectChar">
    <w:name w:val="Comment Subject Char"/>
    <w:basedOn w:val="CommentTextChar"/>
    <w:link w:val="CommentSubject"/>
    <w:uiPriority w:val="99"/>
    <w:semiHidden/>
    <w:locked/>
    <w:rsid w:val="00F256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5283</Words>
  <Characters>30116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Železníková</dc:creator>
  <cp:keywords/>
  <dc:description/>
  <cp:lastModifiedBy>   </cp:lastModifiedBy>
  <cp:revision>3</cp:revision>
  <cp:lastPrinted>2017-02-22T16:02:00Z</cp:lastPrinted>
  <dcterms:created xsi:type="dcterms:W3CDTF">2017-04-10T15:48:00Z</dcterms:created>
  <dcterms:modified xsi:type="dcterms:W3CDTF">2017-05-03T06:28:00Z</dcterms:modified>
</cp:coreProperties>
</file>